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417D" w14:textId="77777777" w:rsidR="00CC64BC" w:rsidRPr="00360DF2" w:rsidRDefault="00CC64BC" w:rsidP="00CC64BC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360DF2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PEDIATRIC DENTAL CENTER OF NORTH IDAHO </w:t>
      </w:r>
    </w:p>
    <w:p w14:paraId="6F3D417E" w14:textId="77777777" w:rsidR="00625214" w:rsidRPr="00360DF2" w:rsidRDefault="00CC64BC" w:rsidP="00CC64BC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360DF2">
        <w:rPr>
          <w:rFonts w:ascii="Arial" w:hAnsi="Arial" w:cs="Arial"/>
          <w:b/>
          <w:color w:val="2E74B5" w:themeColor="accent1" w:themeShade="BF"/>
          <w:sz w:val="20"/>
          <w:szCs w:val="20"/>
        </w:rPr>
        <w:t>PATIENT INFORMATION AND HEALTH HISTORY</w:t>
      </w:r>
    </w:p>
    <w:p w14:paraId="6F3D417F" w14:textId="77777777" w:rsidR="00CC64BC" w:rsidRPr="00887230" w:rsidRDefault="00CC64BC" w:rsidP="00CC64BC">
      <w:pPr>
        <w:jc w:val="center"/>
        <w:rPr>
          <w:rFonts w:ascii="Arial" w:hAnsi="Arial" w:cs="Arial"/>
          <w:sz w:val="20"/>
          <w:szCs w:val="20"/>
        </w:rPr>
      </w:pPr>
    </w:p>
    <w:p w14:paraId="6F3D4180" w14:textId="77777777" w:rsidR="00C151D5" w:rsidRPr="00360DF2" w:rsidRDefault="00C151D5" w:rsidP="00C151D5">
      <w:pPr>
        <w:jc w:val="center"/>
        <w:rPr>
          <w:rFonts w:ascii="Arial" w:hAnsi="Arial" w:cs="Arial"/>
          <w:sz w:val="18"/>
          <w:szCs w:val="18"/>
        </w:rPr>
      </w:pPr>
      <w:r w:rsidRPr="00360DF2">
        <w:rPr>
          <w:rFonts w:ascii="Arial" w:hAnsi="Arial" w:cs="Arial"/>
          <w:sz w:val="18"/>
          <w:szCs w:val="18"/>
        </w:rPr>
        <w:t xml:space="preserve">Patients Name: _______________________________ </w:t>
      </w:r>
      <w:r w:rsidR="00F50A57">
        <w:rPr>
          <w:rFonts w:ascii="Arial" w:hAnsi="Arial" w:cs="Arial"/>
          <w:sz w:val="18"/>
          <w:szCs w:val="18"/>
        </w:rPr>
        <w:t xml:space="preserve"> Date: __________________  </w:t>
      </w:r>
      <w:r w:rsidRPr="00360DF2">
        <w:rPr>
          <w:rFonts w:ascii="Arial" w:hAnsi="Arial" w:cs="Arial"/>
          <w:sz w:val="18"/>
          <w:szCs w:val="18"/>
        </w:rPr>
        <w:t>DOB: ____________________</w:t>
      </w:r>
    </w:p>
    <w:p w14:paraId="6F3D4181" w14:textId="77777777" w:rsidR="00C151D5" w:rsidRPr="00360DF2" w:rsidRDefault="00C151D5" w:rsidP="00C151D5">
      <w:pPr>
        <w:jc w:val="center"/>
        <w:rPr>
          <w:rFonts w:ascii="Arial" w:hAnsi="Arial" w:cs="Arial"/>
          <w:sz w:val="18"/>
          <w:szCs w:val="18"/>
        </w:rPr>
      </w:pPr>
    </w:p>
    <w:p w14:paraId="6F3D4182" w14:textId="77777777" w:rsidR="00887230" w:rsidRPr="00360DF2" w:rsidRDefault="00C151D5" w:rsidP="0088723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60DF2">
        <w:rPr>
          <w:rFonts w:ascii="Arial" w:hAnsi="Arial" w:cs="Arial"/>
          <w:sz w:val="18"/>
          <w:szCs w:val="18"/>
        </w:rPr>
        <w:t>Age: ______</w:t>
      </w:r>
      <w:r w:rsidRPr="00360DF2">
        <w:rPr>
          <w:rFonts w:ascii="Arial" w:hAnsi="Arial" w:cs="Arial"/>
          <w:sz w:val="18"/>
          <w:szCs w:val="18"/>
        </w:rPr>
        <w:tab/>
        <w:t>Sex: _____    School: ____________________ Grade: _______</w:t>
      </w:r>
      <w:r w:rsidRPr="00360DF2">
        <w:rPr>
          <w:rFonts w:ascii="Arial" w:hAnsi="Arial" w:cs="Arial"/>
          <w:sz w:val="18"/>
          <w:szCs w:val="18"/>
        </w:rPr>
        <w:br/>
      </w:r>
      <w:r w:rsidRPr="00360DF2">
        <w:rPr>
          <w:rFonts w:ascii="Arial" w:hAnsi="Arial" w:cs="Arial"/>
          <w:sz w:val="18"/>
          <w:szCs w:val="18"/>
        </w:rPr>
        <w:br/>
        <w:t>Address: ___________________________________________________________________________</w:t>
      </w:r>
      <w:r w:rsidRPr="00360DF2">
        <w:rPr>
          <w:rFonts w:ascii="Arial" w:hAnsi="Arial" w:cs="Arial"/>
          <w:sz w:val="18"/>
          <w:szCs w:val="18"/>
        </w:rPr>
        <w:br/>
        <w:t xml:space="preserve">                                              (Street) </w:t>
      </w:r>
      <w:r w:rsidRPr="00360DF2">
        <w:rPr>
          <w:rFonts w:ascii="Arial" w:hAnsi="Arial" w:cs="Arial"/>
          <w:sz w:val="18"/>
          <w:szCs w:val="18"/>
        </w:rPr>
        <w:tab/>
      </w:r>
      <w:r w:rsidRPr="00360DF2">
        <w:rPr>
          <w:rFonts w:ascii="Arial" w:hAnsi="Arial" w:cs="Arial"/>
          <w:sz w:val="18"/>
          <w:szCs w:val="18"/>
        </w:rPr>
        <w:tab/>
        <w:t xml:space="preserve">                         (City) </w:t>
      </w:r>
      <w:r w:rsidRPr="00360DF2">
        <w:rPr>
          <w:rFonts w:ascii="Arial" w:hAnsi="Arial" w:cs="Arial"/>
          <w:sz w:val="18"/>
          <w:szCs w:val="18"/>
        </w:rPr>
        <w:tab/>
        <w:t xml:space="preserve">             (State)</w:t>
      </w:r>
      <w:r w:rsidRPr="00360DF2">
        <w:rPr>
          <w:rFonts w:ascii="Arial" w:hAnsi="Arial" w:cs="Arial"/>
          <w:sz w:val="18"/>
          <w:szCs w:val="18"/>
        </w:rPr>
        <w:tab/>
        <w:t xml:space="preserve">                           (Zip)</w:t>
      </w:r>
      <w:r w:rsidR="00887230" w:rsidRPr="00360DF2">
        <w:rPr>
          <w:rFonts w:ascii="Arial" w:hAnsi="Arial" w:cs="Arial"/>
          <w:sz w:val="18"/>
          <w:szCs w:val="18"/>
        </w:rPr>
        <w:br/>
      </w:r>
    </w:p>
    <w:p w14:paraId="6F3D4183" w14:textId="77777777" w:rsidR="00887230" w:rsidRPr="00360DF2" w:rsidRDefault="00887230" w:rsidP="00887230">
      <w:pPr>
        <w:jc w:val="center"/>
        <w:rPr>
          <w:rFonts w:ascii="Arial" w:hAnsi="Arial" w:cs="Arial"/>
          <w:sz w:val="18"/>
          <w:szCs w:val="18"/>
        </w:rPr>
      </w:pPr>
      <w:r w:rsidRPr="00360DF2">
        <w:rPr>
          <w:rFonts w:ascii="Arial" w:hAnsi="Arial" w:cs="Arial"/>
          <w:sz w:val="18"/>
          <w:szCs w:val="18"/>
        </w:rPr>
        <w:t>Name of child’s Physician: _____________________________ Date last seen: _________________</w:t>
      </w:r>
    </w:p>
    <w:p w14:paraId="6F3D4184" w14:textId="77777777" w:rsidR="00C151D5" w:rsidRPr="00C151D5" w:rsidRDefault="00C151D5" w:rsidP="00C151D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3D4185" w14:textId="77777777" w:rsidR="00C151D5" w:rsidRDefault="00C151D5" w:rsidP="00C151D5">
      <w:pPr>
        <w:rPr>
          <w:rFonts w:ascii="Arial" w:hAnsi="Arial" w:cs="Arial"/>
          <w:b/>
          <w:sz w:val="20"/>
          <w:szCs w:val="20"/>
          <w:u w:val="single"/>
        </w:rPr>
      </w:pPr>
      <w:r w:rsidRPr="00C151D5">
        <w:rPr>
          <w:rFonts w:ascii="Arial" w:hAnsi="Arial" w:cs="Arial"/>
          <w:b/>
          <w:sz w:val="20"/>
          <w:szCs w:val="20"/>
          <w:u w:val="single"/>
        </w:rPr>
        <w:t>PARENTS INFORMATION</w:t>
      </w:r>
    </w:p>
    <w:p w14:paraId="6F3D4186" w14:textId="77777777" w:rsidR="00C151D5" w:rsidRDefault="00C151D5" w:rsidP="00C151D5">
      <w:pPr>
        <w:rPr>
          <w:rFonts w:ascii="Arial" w:hAnsi="Arial" w:cs="Arial"/>
          <w:sz w:val="20"/>
          <w:szCs w:val="20"/>
        </w:rPr>
      </w:pPr>
      <w:r w:rsidRPr="00C151D5">
        <w:rPr>
          <w:rFonts w:ascii="Arial" w:hAnsi="Arial" w:cs="Arial"/>
          <w:sz w:val="20"/>
          <w:szCs w:val="20"/>
        </w:rPr>
        <w:br/>
        <w:t>Father</w:t>
      </w:r>
      <w:r>
        <w:rPr>
          <w:rFonts w:ascii="Arial" w:hAnsi="Arial" w:cs="Arial"/>
          <w:sz w:val="20"/>
          <w:szCs w:val="20"/>
        </w:rPr>
        <w:t>’s Name: ___________________ DOB: __________</w:t>
      </w:r>
      <w:r>
        <w:rPr>
          <w:rFonts w:ascii="Arial" w:hAnsi="Arial" w:cs="Arial"/>
          <w:sz w:val="20"/>
          <w:szCs w:val="20"/>
        </w:rPr>
        <w:tab/>
        <w:t>Mother’s Name: ___________________ DOB: _________</w:t>
      </w:r>
      <w:r>
        <w:rPr>
          <w:rFonts w:ascii="Arial" w:hAnsi="Arial" w:cs="Arial"/>
          <w:sz w:val="20"/>
          <w:szCs w:val="20"/>
        </w:rPr>
        <w:br/>
      </w:r>
      <w:r w:rsidR="00600CB1">
        <w:rPr>
          <w:rFonts w:ascii="Arial" w:hAnsi="Arial" w:cs="Arial"/>
          <w:sz w:val="20"/>
          <w:szCs w:val="20"/>
        </w:rPr>
        <w:t>Phone Number: _________________________________</w:t>
      </w:r>
      <w:r w:rsidR="00600CB1">
        <w:rPr>
          <w:rFonts w:ascii="Arial" w:hAnsi="Arial" w:cs="Arial"/>
          <w:sz w:val="20"/>
          <w:szCs w:val="20"/>
        </w:rPr>
        <w:tab/>
        <w:t>Phone Number_________________________________</w:t>
      </w:r>
      <w:r w:rsidR="00600CB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Employer: 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Employer: ____________________________</w:t>
      </w:r>
    </w:p>
    <w:p w14:paraId="6F3D4187" w14:textId="77777777" w:rsidR="00C151D5" w:rsidRDefault="00C151D5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Number: __________________________</w:t>
      </w:r>
      <w:r>
        <w:rPr>
          <w:rFonts w:ascii="Arial" w:hAnsi="Arial" w:cs="Arial"/>
          <w:sz w:val="20"/>
          <w:szCs w:val="20"/>
        </w:rPr>
        <w:tab/>
        <w:t>Social Security Number: __________________________</w:t>
      </w:r>
    </w:p>
    <w:p w14:paraId="6F3D4188" w14:textId="77777777" w:rsidR="00C151D5" w:rsidRPr="00F651AF" w:rsidRDefault="00600CB1" w:rsidP="00600CB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Pr="00F651AF">
        <w:rPr>
          <w:rFonts w:ascii="Arial" w:hAnsi="Arial" w:cs="Arial"/>
          <w:b/>
          <w:sz w:val="18"/>
          <w:szCs w:val="18"/>
        </w:rPr>
        <w:t>Whom may we thank for referring you to our office? _______________________________</w:t>
      </w:r>
      <w:r w:rsidRPr="00F651AF">
        <w:rPr>
          <w:rFonts w:ascii="Arial" w:hAnsi="Arial" w:cs="Arial"/>
          <w:b/>
          <w:sz w:val="18"/>
          <w:szCs w:val="18"/>
        </w:rPr>
        <w:br/>
      </w:r>
    </w:p>
    <w:p w14:paraId="6F3D4189" w14:textId="77777777" w:rsidR="00C151D5" w:rsidRDefault="00C151D5" w:rsidP="00C151D5">
      <w:pPr>
        <w:rPr>
          <w:rFonts w:ascii="Arial" w:hAnsi="Arial" w:cs="Arial"/>
          <w:b/>
          <w:sz w:val="20"/>
          <w:szCs w:val="20"/>
          <w:u w:val="single"/>
        </w:rPr>
      </w:pPr>
      <w:r w:rsidRPr="00C151D5">
        <w:rPr>
          <w:rFonts w:ascii="Arial" w:hAnsi="Arial" w:cs="Arial"/>
          <w:b/>
          <w:sz w:val="20"/>
          <w:szCs w:val="20"/>
          <w:u w:val="single"/>
        </w:rPr>
        <w:t>INSURANCE INFORMATION</w:t>
      </w:r>
    </w:p>
    <w:p w14:paraId="6F3D418A" w14:textId="77777777" w:rsidR="00C151D5" w:rsidRDefault="00C151D5" w:rsidP="00C151D5">
      <w:pPr>
        <w:rPr>
          <w:rFonts w:ascii="Arial" w:hAnsi="Arial" w:cs="Arial"/>
          <w:b/>
          <w:sz w:val="20"/>
          <w:szCs w:val="20"/>
          <w:u w:val="single"/>
        </w:rPr>
      </w:pPr>
    </w:p>
    <w:p w14:paraId="6F3D418B" w14:textId="77777777" w:rsidR="00C151D5" w:rsidRDefault="00C151D5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your child covered by </w:t>
      </w:r>
      <w:r w:rsidR="00600CB1">
        <w:rPr>
          <w:rFonts w:ascii="Arial" w:hAnsi="Arial" w:cs="Arial"/>
          <w:sz w:val="20"/>
          <w:szCs w:val="20"/>
        </w:rPr>
        <w:t>a dental insurance plan?       YES</w:t>
      </w:r>
      <w:r w:rsidR="00600CB1">
        <w:rPr>
          <w:rFonts w:ascii="Arial" w:hAnsi="Arial" w:cs="Arial"/>
          <w:sz w:val="20"/>
          <w:szCs w:val="20"/>
        </w:rPr>
        <w:tab/>
        <w:t>NO</w:t>
      </w:r>
    </w:p>
    <w:p w14:paraId="6F3D418C" w14:textId="77777777" w:rsidR="00600CB1" w:rsidRDefault="00600CB1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Insured: _______________________________________</w:t>
      </w:r>
      <w:r w:rsidR="00710403">
        <w:rPr>
          <w:rFonts w:ascii="Arial" w:hAnsi="Arial" w:cs="Arial"/>
          <w:sz w:val="20"/>
          <w:szCs w:val="20"/>
        </w:rPr>
        <w:tab/>
        <w:t>DOB: ____________________</w:t>
      </w:r>
    </w:p>
    <w:p w14:paraId="6F3D418D" w14:textId="77777777" w:rsidR="00600CB1" w:rsidRDefault="00600CB1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insured (if different than above): __________________________________________</w:t>
      </w:r>
    </w:p>
    <w:p w14:paraId="6F3D418E" w14:textId="77777777" w:rsidR="00600CB1" w:rsidRDefault="00600CB1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Insurance Company: _____________________________ Policy Number: 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651AF">
        <w:rPr>
          <w:rFonts w:ascii="Arial" w:hAnsi="Arial" w:cs="Arial"/>
          <w:b/>
          <w:sz w:val="18"/>
          <w:szCs w:val="18"/>
        </w:rPr>
        <w:t>If your child has a secondary dental insurance please fill in below information.</w:t>
      </w:r>
    </w:p>
    <w:p w14:paraId="6F3D418F" w14:textId="77777777" w:rsidR="00600CB1" w:rsidRDefault="00600CB1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insured: ______________________________________</w:t>
      </w:r>
      <w:r w:rsidR="00710403">
        <w:rPr>
          <w:rFonts w:ascii="Arial" w:hAnsi="Arial" w:cs="Arial"/>
          <w:sz w:val="20"/>
          <w:szCs w:val="20"/>
        </w:rPr>
        <w:tab/>
        <w:t>DOB: ____________________</w:t>
      </w:r>
    </w:p>
    <w:p w14:paraId="6F3D4190" w14:textId="77777777" w:rsidR="00600CB1" w:rsidRDefault="00600CB1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insured (if different than above): __________________________________________</w:t>
      </w:r>
    </w:p>
    <w:p w14:paraId="6F3D4191" w14:textId="77777777" w:rsidR="00600CB1" w:rsidRDefault="00600CB1" w:rsidP="00C1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Insurance Company: _____________________________ Policy Number: _______________________</w:t>
      </w:r>
    </w:p>
    <w:p w14:paraId="6F3D4192" w14:textId="77777777" w:rsidR="00600CB1" w:rsidRDefault="00600CB1" w:rsidP="00C151D5">
      <w:pPr>
        <w:rPr>
          <w:rFonts w:ascii="Arial" w:hAnsi="Arial" w:cs="Arial"/>
          <w:sz w:val="20"/>
          <w:szCs w:val="20"/>
        </w:rPr>
      </w:pPr>
    </w:p>
    <w:p w14:paraId="6F3D4193" w14:textId="77777777" w:rsidR="00600CB1" w:rsidRPr="00F651AF" w:rsidRDefault="00600CB1" w:rsidP="00C151D5">
      <w:pPr>
        <w:rPr>
          <w:rFonts w:ascii="Arial" w:hAnsi="Arial" w:cs="Arial"/>
          <w:b/>
          <w:sz w:val="18"/>
          <w:szCs w:val="18"/>
        </w:rPr>
      </w:pPr>
      <w:r w:rsidRPr="00F651AF">
        <w:rPr>
          <w:rFonts w:ascii="Arial" w:hAnsi="Arial" w:cs="Arial"/>
          <w:b/>
          <w:sz w:val="18"/>
          <w:szCs w:val="18"/>
        </w:rPr>
        <w:t>Is your child eligible for Medicaid?      YES</w:t>
      </w:r>
      <w:r w:rsidRPr="00F651AF">
        <w:rPr>
          <w:rFonts w:ascii="Arial" w:hAnsi="Arial" w:cs="Arial"/>
          <w:b/>
          <w:sz w:val="18"/>
          <w:szCs w:val="18"/>
        </w:rPr>
        <w:tab/>
        <w:t>NO</w:t>
      </w:r>
      <w:r w:rsidR="00710403">
        <w:rPr>
          <w:rFonts w:ascii="Arial" w:hAnsi="Arial" w:cs="Arial"/>
          <w:b/>
          <w:sz w:val="18"/>
          <w:szCs w:val="18"/>
        </w:rPr>
        <w:tab/>
      </w:r>
      <w:r w:rsidR="00710403">
        <w:rPr>
          <w:rFonts w:ascii="Arial" w:hAnsi="Arial" w:cs="Arial"/>
          <w:b/>
          <w:sz w:val="18"/>
          <w:szCs w:val="18"/>
        </w:rPr>
        <w:tab/>
        <w:t>Policy Number: ______________________________</w:t>
      </w:r>
      <w:r w:rsidRPr="00F651AF">
        <w:rPr>
          <w:rFonts w:ascii="Arial" w:hAnsi="Arial" w:cs="Arial"/>
          <w:b/>
          <w:sz w:val="18"/>
          <w:szCs w:val="18"/>
        </w:rPr>
        <w:br/>
      </w:r>
    </w:p>
    <w:p w14:paraId="6F3D4194" w14:textId="77777777" w:rsidR="00600CB1" w:rsidRPr="00F651AF" w:rsidRDefault="00600CB1" w:rsidP="00C151D5">
      <w:pPr>
        <w:rPr>
          <w:rFonts w:ascii="Arial" w:hAnsi="Arial" w:cs="Arial"/>
          <w:b/>
          <w:sz w:val="18"/>
          <w:szCs w:val="18"/>
          <w:u w:val="single"/>
        </w:rPr>
      </w:pPr>
      <w:r w:rsidRPr="00F651AF">
        <w:rPr>
          <w:rFonts w:ascii="Arial" w:hAnsi="Arial" w:cs="Arial"/>
          <w:b/>
          <w:sz w:val="18"/>
          <w:szCs w:val="18"/>
          <w:u w:val="single"/>
        </w:rPr>
        <w:t>HISTORY</w:t>
      </w:r>
    </w:p>
    <w:p w14:paraId="6F3D4195" w14:textId="77777777" w:rsidR="00887230" w:rsidRPr="00F651AF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Hlk92715166"/>
      <w:r w:rsidRPr="00F651AF">
        <w:rPr>
          <w:rFonts w:ascii="Arial" w:hAnsi="Arial" w:cs="Arial"/>
          <w:sz w:val="20"/>
          <w:szCs w:val="20"/>
        </w:rPr>
        <w:t xml:space="preserve">Is your child being treated by a physician at this time?    </w:t>
      </w:r>
      <w:r w:rsidR="00F651AF"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  <w:r w:rsidR="00F651AF"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br/>
      </w:r>
      <w:r w:rsidR="00F651AF" w:rsidRPr="00F651AF">
        <w:rPr>
          <w:rFonts w:ascii="Arial" w:hAnsi="Arial" w:cs="Arial"/>
          <w:sz w:val="20"/>
          <w:szCs w:val="20"/>
        </w:rPr>
        <w:t xml:space="preserve">If yes, why: __________________   </w:t>
      </w:r>
    </w:p>
    <w:p w14:paraId="6F3D4196" w14:textId="77777777" w:rsidR="00887230" w:rsidRPr="00F651AF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Has your child ever been a p</w:t>
      </w:r>
      <w:r w:rsidR="00360DF2" w:rsidRPr="00F651AF">
        <w:rPr>
          <w:rFonts w:ascii="Arial" w:hAnsi="Arial" w:cs="Arial"/>
          <w:sz w:val="20"/>
          <w:szCs w:val="20"/>
        </w:rPr>
        <w:t xml:space="preserve">atient in a hospital? </w:t>
      </w:r>
      <w:r w:rsidR="00360DF2" w:rsidRPr="00F651AF">
        <w:rPr>
          <w:rFonts w:ascii="Arial" w:hAnsi="Arial" w:cs="Arial"/>
          <w:sz w:val="20"/>
          <w:szCs w:val="20"/>
        </w:rPr>
        <w:tab/>
      </w:r>
      <w:r w:rsidR="00F651AF" w:rsidRPr="00F651AF">
        <w:rPr>
          <w:rFonts w:ascii="Arial" w:hAnsi="Arial" w:cs="Arial"/>
          <w:sz w:val="20"/>
          <w:szCs w:val="20"/>
        </w:rPr>
        <w:tab/>
      </w:r>
      <w:r w:rsidR="00360DF2" w:rsidRPr="00F651AF">
        <w:rPr>
          <w:rFonts w:ascii="Arial" w:hAnsi="Arial" w:cs="Arial"/>
          <w:sz w:val="20"/>
          <w:szCs w:val="20"/>
        </w:rPr>
        <w:t>YES</w:t>
      </w:r>
      <w:r w:rsidR="00360DF2"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NO</w:t>
      </w:r>
      <w:r w:rsidRPr="00F651AF">
        <w:rPr>
          <w:rFonts w:ascii="Arial" w:hAnsi="Arial" w:cs="Arial"/>
          <w:sz w:val="20"/>
          <w:szCs w:val="20"/>
        </w:rPr>
        <w:br/>
        <w:t>If yes, why ______________________</w:t>
      </w:r>
    </w:p>
    <w:p w14:paraId="6F3D4197" w14:textId="77777777" w:rsidR="00887230" w:rsidRPr="00F651AF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Is your child allergic to ANYTHING?</w:t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</w:t>
      </w:r>
      <w:r w:rsidR="00360DF2" w:rsidRPr="00F651AF">
        <w:rPr>
          <w:rFonts w:ascii="Arial" w:hAnsi="Arial" w:cs="Arial"/>
          <w:sz w:val="20"/>
          <w:szCs w:val="20"/>
        </w:rPr>
        <w:t>ES</w:t>
      </w:r>
      <w:r w:rsidR="00360DF2"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NO</w:t>
      </w:r>
      <w:r w:rsidRPr="00F651AF">
        <w:rPr>
          <w:rFonts w:ascii="Arial" w:hAnsi="Arial" w:cs="Arial"/>
          <w:sz w:val="20"/>
          <w:szCs w:val="20"/>
        </w:rPr>
        <w:br/>
        <w:t>If yes, what _____________________</w:t>
      </w:r>
      <w:r w:rsidR="00360DF2" w:rsidRPr="00F651AF">
        <w:rPr>
          <w:rFonts w:ascii="Arial" w:hAnsi="Arial" w:cs="Arial"/>
          <w:sz w:val="20"/>
          <w:szCs w:val="20"/>
        </w:rPr>
        <w:tab/>
      </w:r>
      <w:r w:rsidR="00360DF2" w:rsidRPr="00F651AF">
        <w:rPr>
          <w:rFonts w:ascii="Arial" w:hAnsi="Arial" w:cs="Arial"/>
          <w:sz w:val="20"/>
          <w:szCs w:val="20"/>
        </w:rPr>
        <w:tab/>
      </w:r>
    </w:p>
    <w:p w14:paraId="6F3D4198" w14:textId="77777777" w:rsidR="00887230" w:rsidRPr="00F651AF" w:rsidRDefault="00360DF2" w:rsidP="00887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Is your child taking any medications?</w:t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  <w:r w:rsidRPr="00F651AF">
        <w:rPr>
          <w:rFonts w:ascii="Arial" w:hAnsi="Arial" w:cs="Arial"/>
          <w:sz w:val="20"/>
          <w:szCs w:val="20"/>
        </w:rPr>
        <w:br/>
        <w:t>If yes, what _____________________</w:t>
      </w:r>
    </w:p>
    <w:p w14:paraId="6F3D4199" w14:textId="77777777" w:rsidR="00360DF2" w:rsidRPr="00F651AF" w:rsidRDefault="00360DF2" w:rsidP="00887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 xml:space="preserve">Has your child ever had a blood transfusion? </w:t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  <w:r w:rsidRPr="00F651AF">
        <w:rPr>
          <w:rFonts w:ascii="Arial" w:hAnsi="Arial" w:cs="Arial"/>
          <w:sz w:val="20"/>
          <w:szCs w:val="20"/>
        </w:rPr>
        <w:br/>
      </w:r>
    </w:p>
    <w:p w14:paraId="6F3D419A" w14:textId="77777777" w:rsidR="00F651AF" w:rsidRPr="00F651AF" w:rsidRDefault="00360DF2" w:rsidP="00F651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Has your child ever been seen by a dentist?</w:t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="00F651AF"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  <w:r w:rsidR="00F651AF" w:rsidRPr="00F651AF">
        <w:rPr>
          <w:rFonts w:ascii="Arial" w:hAnsi="Arial" w:cs="Arial"/>
          <w:sz w:val="20"/>
          <w:szCs w:val="20"/>
        </w:rPr>
        <w:t xml:space="preserve"> </w:t>
      </w:r>
      <w:r w:rsidR="00F651AF" w:rsidRPr="00F651AF">
        <w:rPr>
          <w:rFonts w:ascii="Arial" w:hAnsi="Arial" w:cs="Arial"/>
          <w:sz w:val="20"/>
          <w:szCs w:val="20"/>
        </w:rPr>
        <w:br/>
        <w:t>Name of Dentist ____________ Date last seen: _____________</w:t>
      </w:r>
      <w:r w:rsidRPr="00F651AF">
        <w:rPr>
          <w:rFonts w:ascii="Arial" w:hAnsi="Arial" w:cs="Arial"/>
          <w:sz w:val="20"/>
          <w:szCs w:val="20"/>
        </w:rPr>
        <w:br/>
      </w:r>
    </w:p>
    <w:p w14:paraId="6F3D419B" w14:textId="77777777" w:rsidR="00F651AF" w:rsidRPr="00F651AF" w:rsidRDefault="00360DF2" w:rsidP="00F651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 xml:space="preserve">Has your child ever received fluoride in any form? </w:t>
      </w:r>
      <w:r w:rsidRPr="00F651AF">
        <w:rPr>
          <w:rFonts w:ascii="Arial" w:hAnsi="Arial" w:cs="Arial"/>
          <w:sz w:val="20"/>
          <w:szCs w:val="20"/>
        </w:rPr>
        <w:tab/>
      </w:r>
      <w:r w:rsidR="00F651AF"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  <w:r w:rsidR="00F651AF" w:rsidRPr="00F651AF">
        <w:rPr>
          <w:rFonts w:ascii="Arial" w:hAnsi="Arial" w:cs="Arial"/>
          <w:sz w:val="20"/>
          <w:szCs w:val="20"/>
        </w:rPr>
        <w:tab/>
      </w:r>
      <w:r w:rsidR="00F651AF" w:rsidRPr="00F651AF">
        <w:rPr>
          <w:rFonts w:ascii="Arial" w:hAnsi="Arial" w:cs="Arial"/>
          <w:sz w:val="20"/>
          <w:szCs w:val="20"/>
        </w:rPr>
        <w:br/>
        <w:t>If yes, what: __________________</w:t>
      </w:r>
    </w:p>
    <w:p w14:paraId="6F3D419C" w14:textId="77777777" w:rsidR="00F651AF" w:rsidRPr="00F651AF" w:rsidRDefault="00F651AF" w:rsidP="00F651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Does your child suck their thumb?</w:t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</w:p>
    <w:p w14:paraId="6F3D419D" w14:textId="77777777" w:rsidR="00F651AF" w:rsidRPr="00F651AF" w:rsidRDefault="00F651AF" w:rsidP="00F651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Are your child’s teeth brushed more than once a day?</w:t>
      </w:r>
      <w:r w:rsidRPr="00F651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</w:p>
    <w:p w14:paraId="6F3D419E" w14:textId="77777777" w:rsidR="00F651AF" w:rsidRPr="00F651AF" w:rsidRDefault="00F651AF" w:rsidP="00F651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Is your child nervous or fearful of the dentist?</w:t>
      </w:r>
      <w:r w:rsidRPr="00F651AF"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1AF">
        <w:rPr>
          <w:rFonts w:ascii="Arial" w:hAnsi="Arial" w:cs="Arial"/>
          <w:sz w:val="20"/>
          <w:szCs w:val="20"/>
        </w:rPr>
        <w:t>YES</w:t>
      </w:r>
      <w:r w:rsidRPr="00F651AF">
        <w:rPr>
          <w:rFonts w:ascii="Arial" w:hAnsi="Arial" w:cs="Arial"/>
          <w:sz w:val="20"/>
          <w:szCs w:val="20"/>
        </w:rPr>
        <w:tab/>
        <w:t>NO</w:t>
      </w:r>
    </w:p>
    <w:p w14:paraId="6F3D419F" w14:textId="77777777" w:rsidR="00360DF2" w:rsidRPr="00F651AF" w:rsidRDefault="00F651AF" w:rsidP="00F651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51AF">
        <w:rPr>
          <w:rFonts w:ascii="Arial" w:hAnsi="Arial" w:cs="Arial"/>
          <w:sz w:val="20"/>
          <w:szCs w:val="20"/>
        </w:rPr>
        <w:t>At what age did your child stop breast/bottle feeding? __________________</w:t>
      </w:r>
      <w:r w:rsidR="00360DF2" w:rsidRPr="00F651AF">
        <w:rPr>
          <w:rFonts w:ascii="Arial" w:hAnsi="Arial" w:cs="Arial"/>
          <w:sz w:val="20"/>
          <w:szCs w:val="20"/>
        </w:rPr>
        <w:br/>
      </w:r>
    </w:p>
    <w:p w14:paraId="6F3D41A0" w14:textId="77777777" w:rsidR="00600CB1" w:rsidRPr="00F651AF" w:rsidRDefault="00600CB1" w:rsidP="00C151D5">
      <w:pPr>
        <w:rPr>
          <w:rFonts w:ascii="Arial" w:hAnsi="Arial" w:cs="Arial"/>
          <w:b/>
          <w:sz w:val="24"/>
          <w:szCs w:val="24"/>
        </w:rPr>
      </w:pPr>
    </w:p>
    <w:p w14:paraId="6F3D41A1" w14:textId="77777777" w:rsidR="00600CB1" w:rsidRDefault="00F651AF" w:rsidP="00F651AF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651AF">
        <w:rPr>
          <w:rFonts w:ascii="Arial" w:hAnsi="Arial" w:cs="Arial"/>
          <w:b/>
          <w:color w:val="2E74B5" w:themeColor="accent1" w:themeShade="BF"/>
          <w:sz w:val="24"/>
          <w:szCs w:val="24"/>
        </w:rPr>
        <w:t>HEALTH HISTORY INFORMATION</w:t>
      </w:r>
    </w:p>
    <w:p w14:paraId="6F3D41A2" w14:textId="77777777" w:rsidR="00F651AF" w:rsidRDefault="00F651AF" w:rsidP="00F651AF">
      <w:pPr>
        <w:jc w:val="center"/>
        <w:rPr>
          <w:rFonts w:ascii="Arial" w:hAnsi="Arial" w:cs="Arial"/>
          <w:sz w:val="24"/>
          <w:szCs w:val="24"/>
        </w:rPr>
      </w:pPr>
    </w:p>
    <w:p w14:paraId="6F3D41A3" w14:textId="77777777" w:rsidR="00F651AF" w:rsidRDefault="00F651AF" w:rsidP="00F651AF">
      <w:pPr>
        <w:rPr>
          <w:rFonts w:ascii="Arial" w:hAnsi="Arial" w:cs="Arial"/>
          <w:b/>
          <w:sz w:val="20"/>
          <w:szCs w:val="20"/>
          <w:u w:val="single"/>
        </w:rPr>
      </w:pPr>
      <w:r w:rsidRPr="00F651AF">
        <w:rPr>
          <w:rFonts w:ascii="Arial" w:hAnsi="Arial" w:cs="Arial"/>
          <w:b/>
          <w:sz w:val="20"/>
          <w:szCs w:val="20"/>
          <w:u w:val="single"/>
        </w:rPr>
        <w:t>ORGANS AND SYSTEMS</w:t>
      </w:r>
    </w:p>
    <w:p w14:paraId="6F3D41A4" w14:textId="77777777" w:rsidR="00F651AF" w:rsidRDefault="00F651AF" w:rsidP="00F65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your child had any treatment for the following? </w:t>
      </w:r>
      <w:r w:rsidR="00A570F1">
        <w:rPr>
          <w:rFonts w:ascii="Arial" w:hAnsi="Arial" w:cs="Arial"/>
          <w:sz w:val="20"/>
          <w:szCs w:val="20"/>
        </w:rPr>
        <w:t>Please check</w:t>
      </w:r>
      <w:r w:rsidR="006C48D8">
        <w:rPr>
          <w:rFonts w:ascii="Arial" w:hAnsi="Arial" w:cs="Arial"/>
          <w:sz w:val="20"/>
          <w:szCs w:val="20"/>
        </w:rPr>
        <w:t xml:space="preserve"> yes or no:</w:t>
      </w:r>
    </w:p>
    <w:p w14:paraId="6F3D41A5" w14:textId="77777777" w:rsidR="00A570F1" w:rsidRPr="00A570F1" w:rsidRDefault="00A570F1" w:rsidP="00A570F1">
      <w:pPr>
        <w:pStyle w:val="ListParagraph"/>
        <w:ind w:left="1512"/>
        <w:rPr>
          <w:rFonts w:ascii="Arial" w:hAnsi="Arial" w:cs="Arial"/>
          <w:sz w:val="20"/>
          <w:szCs w:val="20"/>
        </w:rPr>
      </w:pPr>
    </w:p>
    <w:p w14:paraId="6F3D41A6" w14:textId="77777777" w:rsidR="006C48D8" w:rsidRPr="000C1B41" w:rsidRDefault="000C1B41" w:rsidP="00F651AF">
      <w:pPr>
        <w:rPr>
          <w:rFonts w:ascii="Arial" w:hAnsi="Arial" w:cs="Arial"/>
          <w:b/>
          <w:sz w:val="18"/>
          <w:szCs w:val="18"/>
        </w:rPr>
      </w:pPr>
      <w:r w:rsidRPr="000C1B41">
        <w:rPr>
          <w:rFonts w:ascii="Arial" w:hAnsi="Arial" w:cs="Arial"/>
          <w:b/>
          <w:sz w:val="18"/>
          <w:szCs w:val="18"/>
        </w:rPr>
        <w:t>Yes No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Yes No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Yes No</w:t>
      </w:r>
    </w:p>
    <w:p w14:paraId="6F3D41A7" w14:textId="77777777" w:rsidR="00A570F1" w:rsidRDefault="00426BA4" w:rsidP="00426BA4">
      <w:pPr>
        <w:tabs>
          <w:tab w:val="left" w:pos="1290"/>
          <w:tab w:val="left" w:pos="1440"/>
          <w:tab w:val="left" w:pos="2160"/>
          <w:tab w:val="left" w:pos="2880"/>
          <w:tab w:val="left" w:pos="3600"/>
          <w:tab w:val="left" w:pos="44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D41B1" wp14:editId="6F3D41B2">
                <wp:simplePos x="0" y="0"/>
                <wp:positionH relativeFrom="column">
                  <wp:posOffset>4972050</wp:posOffset>
                </wp:positionH>
                <wp:positionV relativeFrom="paragraph">
                  <wp:posOffset>3810</wp:posOffset>
                </wp:positionV>
                <wp:extent cx="76200" cy="76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32D09" id="Rectangle 11" o:spid="_x0000_s1026" style="position:absolute;margin-left:391.5pt;margin-top:.3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01Vw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D41B3" wp14:editId="6F3D41B4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B76D" id="Rectangle 10" o:spid="_x0000_s1026" style="position:absolute;margin-left:376.5pt;margin-top:.7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JHWA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D41B5" wp14:editId="6F3D41B6">
                <wp:simplePos x="0" y="0"/>
                <wp:positionH relativeFrom="column">
                  <wp:posOffset>2457450</wp:posOffset>
                </wp:positionH>
                <wp:positionV relativeFrom="paragraph">
                  <wp:posOffset>3810</wp:posOffset>
                </wp:positionV>
                <wp:extent cx="76200" cy="76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8112E" id="Rectangle 9" o:spid="_x0000_s1026" style="position:absolute;margin-left:193.5pt;margin-top:.3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InWAIAAAc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D41B7" wp14:editId="6F3D41B8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9D9D" id="Rectangle 8" o:spid="_x0000_s1026" style="position:absolute;margin-left:178.5pt;margin-top:.7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41B9" wp14:editId="6F3D41BA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6B2A" id="Rectangle 7" o:spid="_x0000_s1026" style="position:absolute;margin-left:22.5pt;margin-top:.7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" fillcolor="window" strokecolor="windowText" strokeweight="1pt"/>
            </w:pict>
          </mc:Fallback>
        </mc:AlternateContent>
      </w:r>
      <w:r w:rsidR="00A570F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41BB" wp14:editId="6F3D41BC">
                <wp:simplePos x="0" y="0"/>
                <wp:positionH relativeFrom="column">
                  <wp:posOffset>91440</wp:posOffset>
                </wp:positionH>
                <wp:positionV relativeFrom="paragraph">
                  <wp:posOffset>8255</wp:posOffset>
                </wp:positionV>
                <wp:extent cx="76200" cy="76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7BC6" id="Rectangle 4" o:spid="_x0000_s1026" style="position:absolute;margin-left:7.2pt;margin-top:.6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426BA4">
        <w:rPr>
          <w:rFonts w:ascii="Arial" w:hAnsi="Arial" w:cs="Arial"/>
          <w:sz w:val="18"/>
          <w:szCs w:val="18"/>
        </w:rPr>
        <w:t xml:space="preserve">Blood – Circulatory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Gast</w:t>
      </w:r>
      <w:r w:rsidR="000C1B41">
        <w:rPr>
          <w:rFonts w:ascii="Arial" w:hAnsi="Arial" w:cs="Arial"/>
          <w:sz w:val="18"/>
          <w:szCs w:val="18"/>
        </w:rPr>
        <w:t>rointestinal (stomach)</w:t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Muscles </w:t>
      </w:r>
    </w:p>
    <w:p w14:paraId="6F3D41A8" w14:textId="77777777" w:rsidR="00426BA4" w:rsidRPr="00426BA4" w:rsidRDefault="000C1B41" w:rsidP="000C1B41">
      <w:pPr>
        <w:tabs>
          <w:tab w:val="left" w:pos="765"/>
          <w:tab w:val="left" w:pos="1290"/>
          <w:tab w:val="left" w:pos="1440"/>
          <w:tab w:val="left" w:pos="2160"/>
          <w:tab w:val="left" w:pos="2880"/>
          <w:tab w:val="left" w:pos="3600"/>
          <w:tab w:val="left" w:pos="4425"/>
          <w:tab w:val="left" w:pos="84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D41BD" wp14:editId="6F3D41BE">
                <wp:simplePos x="0" y="0"/>
                <wp:positionH relativeFrom="column">
                  <wp:posOffset>4972050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78FA" id="Rectangle 17" o:spid="_x0000_s1026" style="position:absolute;margin-left:391.5pt;margin-top:1.05pt;width:6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426BA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D41BF" wp14:editId="6F3D41C0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7A06F" id="Rectangle 16" o:spid="_x0000_s1026" style="position:absolute;margin-left:376.5pt;margin-top:.7pt;width:6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426BA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D41C1" wp14:editId="6F3D41C2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1620" id="Rectangle 15" o:spid="_x0000_s1026" style="position:absolute;margin-left:193.5pt;margin-top:1.05pt;width:6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426BA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D41C3" wp14:editId="6F3D41C4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D398" id="Rectangle 14" o:spid="_x0000_s1026" style="position:absolute;margin-left:178.5pt;margin-top:.7pt;width:6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426BA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D41C5" wp14:editId="6F3D41C6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0FB1" id="Rectangle 13" o:spid="_x0000_s1026" style="position:absolute;margin-left:22.5pt;margin-top:.7pt;width:6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" fillcolor="white [3201]" strokecolor="black [3200]" strokeweight="1pt"/>
            </w:pict>
          </mc:Fallback>
        </mc:AlternateContent>
      </w:r>
      <w:r w:rsidR="00426BA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D41C7" wp14:editId="6F3D41C8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7574" id="Rectangle 12" o:spid="_x0000_s1026" style="position:absolute;margin-left:7.5pt;margin-top:.7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jWQ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" fillcolor="white [3201]" strokecolor="black [3200]" strokeweight="1pt"/>
            </w:pict>
          </mc:Fallback>
        </mc:AlternateContent>
      </w:r>
      <w:r w:rsidR="00426BA4">
        <w:rPr>
          <w:rFonts w:ascii="Arial" w:hAnsi="Arial" w:cs="Arial"/>
          <w:sz w:val="18"/>
          <w:szCs w:val="18"/>
        </w:rPr>
        <w:tab/>
        <w:t xml:space="preserve">    Bones</w:t>
      </w:r>
      <w:r w:rsidR="00426BA4">
        <w:rPr>
          <w:rFonts w:ascii="Arial" w:hAnsi="Arial" w:cs="Arial"/>
          <w:sz w:val="18"/>
          <w:szCs w:val="18"/>
        </w:rPr>
        <w:tab/>
      </w:r>
      <w:r w:rsidR="00426BA4">
        <w:rPr>
          <w:rFonts w:ascii="Arial" w:hAnsi="Arial" w:cs="Arial"/>
          <w:sz w:val="18"/>
          <w:szCs w:val="18"/>
        </w:rPr>
        <w:tab/>
      </w:r>
      <w:r w:rsidR="00426BA4">
        <w:rPr>
          <w:rFonts w:ascii="Arial" w:hAnsi="Arial" w:cs="Arial"/>
          <w:sz w:val="18"/>
          <w:szCs w:val="18"/>
        </w:rPr>
        <w:tab/>
      </w:r>
      <w:r w:rsidR="00426BA4">
        <w:rPr>
          <w:rFonts w:ascii="Arial" w:hAnsi="Arial" w:cs="Arial"/>
          <w:sz w:val="18"/>
          <w:szCs w:val="18"/>
        </w:rPr>
        <w:tab/>
        <w:t>Kidney – Bladder</w:t>
      </w:r>
      <w:r>
        <w:rPr>
          <w:rFonts w:ascii="Arial" w:hAnsi="Arial" w:cs="Arial"/>
          <w:sz w:val="18"/>
          <w:szCs w:val="18"/>
        </w:rPr>
        <w:tab/>
        <w:t xml:space="preserve"> Nervous System</w:t>
      </w:r>
      <w:r w:rsidR="00426B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F3D41A9" w14:textId="77777777" w:rsidR="00A570F1" w:rsidRDefault="001C17C6" w:rsidP="000C1B41">
      <w:pPr>
        <w:tabs>
          <w:tab w:val="left" w:pos="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D41C9" wp14:editId="6F3D41CA">
                <wp:simplePos x="0" y="0"/>
                <wp:positionH relativeFrom="column">
                  <wp:posOffset>2457450</wp:posOffset>
                </wp:positionH>
                <wp:positionV relativeFrom="paragraph">
                  <wp:posOffset>3810</wp:posOffset>
                </wp:positionV>
                <wp:extent cx="76200" cy="76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6A65" id="Rectangle 22" o:spid="_x0000_s1026" style="position:absolute;margin-left:193.5pt;margin-top:.3pt;width:6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ObWQ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D41CB" wp14:editId="6F3D41CC">
                <wp:simplePos x="0" y="0"/>
                <wp:positionH relativeFrom="column">
                  <wp:posOffset>2266950</wp:posOffset>
                </wp:positionH>
                <wp:positionV relativeFrom="paragraph">
                  <wp:posOffset>10795</wp:posOffset>
                </wp:positionV>
                <wp:extent cx="76200" cy="76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C96B" id="Rectangle 21" o:spid="_x0000_s1026" style="position:absolute;margin-left:178.5pt;margin-top:.85pt;width:6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MNWA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" fillcolor="white [3201]" strokecolor="black [3200]" strokeweight="1pt"/>
            </w:pict>
          </mc:Fallback>
        </mc:AlternateContent>
      </w:r>
      <w:r w:rsidR="004D4429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3D41CD" wp14:editId="6F3D41CE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FE9B8" id="Rectangle 23" o:spid="_x0000_s1026" style="position:absolute;margin-left:376.5pt;margin-top:.7pt;width:6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D41CF" wp14:editId="6F3D41D0">
                <wp:simplePos x="0" y="0"/>
                <wp:positionH relativeFrom="column">
                  <wp:posOffset>285750</wp:posOffset>
                </wp:positionH>
                <wp:positionV relativeFrom="paragraph">
                  <wp:posOffset>5715</wp:posOffset>
                </wp:positionV>
                <wp:extent cx="76200" cy="76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F55D" id="Rectangle 19" o:spid="_x0000_s1026" style="position:absolute;margin-left:22.5pt;margin-top:.45pt;width:6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ASWQ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3D41D1" wp14:editId="6F3D41D2">
                <wp:simplePos x="0" y="0"/>
                <wp:positionH relativeFrom="column">
                  <wp:posOffset>4972050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4545" id="Rectangle 24" o:spid="_x0000_s1026" style="position:absolute;margin-left:391.5pt;margin-top:1.05pt;width:6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D41D3" wp14:editId="6F3D41D4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F5EFA" id="Rectangle 18" o:spid="_x0000_s1026" style="position:absolute;margin-left:7.5pt;margin-top:.7pt;width:6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sz w:val="20"/>
          <w:szCs w:val="20"/>
        </w:rPr>
        <w:tab/>
      </w:r>
      <w:r w:rsidR="000C1B41" w:rsidRPr="000C1B41">
        <w:rPr>
          <w:rFonts w:ascii="Arial" w:hAnsi="Arial" w:cs="Arial"/>
          <w:sz w:val="18"/>
          <w:szCs w:val="18"/>
        </w:rPr>
        <w:t xml:space="preserve">    Endocrine Glands</w:t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  <w:t xml:space="preserve">  Heart</w:t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  <w:t xml:space="preserve">           Skin</w:t>
      </w:r>
    </w:p>
    <w:p w14:paraId="6F3D41AA" w14:textId="77777777" w:rsidR="000C1B41" w:rsidRPr="000C1B41" w:rsidRDefault="001C17C6" w:rsidP="000C1B41">
      <w:pPr>
        <w:tabs>
          <w:tab w:val="left" w:pos="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3D41D5" wp14:editId="6F3D41D6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6C4B" id="Rectangle 29" o:spid="_x0000_s1026" style="position:absolute;margin-left:376.5pt;margin-top:.7pt;width:6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4qWQ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D41D7" wp14:editId="6F3D41D8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50488" id="Rectangle 27" o:spid="_x0000_s1026" style="position:absolute;margin-left:178.5pt;margin-top:.7pt;width:6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3D41D9" wp14:editId="6F3D41DA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0617" id="Rectangle 25" o:spid="_x0000_s1026" style="position:absolute;margin-left:7.5pt;margin-top:.7pt;width:6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3D41DB" wp14:editId="6F3D41DC">
                <wp:simplePos x="0" y="0"/>
                <wp:positionH relativeFrom="column">
                  <wp:posOffset>4972050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FA55" id="Rectangle 30" o:spid="_x0000_s1026" style="position:absolute;margin-left:391.5pt;margin-top:1.05pt;width:6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D41DD" wp14:editId="6F3D41DE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6E51" id="Rectangle 28" o:spid="_x0000_s1026" style="position:absolute;margin-left:193.5pt;margin-top:1.05pt;width:6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FYWQ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D41DF" wp14:editId="6F3D41E0">
                <wp:simplePos x="0" y="0"/>
                <wp:positionH relativeFrom="column">
                  <wp:posOffset>285750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D285" id="Rectangle 26" o:spid="_x0000_s1026" style="position:absolute;margin-left:22.5pt;margin-top:1.05pt;width:6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" fillcolor="white [3201]" strokecolor="black [3200]" strokeweight="1pt"/>
            </w:pict>
          </mc:Fallback>
        </mc:AlternateContent>
      </w:r>
      <w:r w:rsidR="000C1B41">
        <w:rPr>
          <w:rFonts w:ascii="Arial" w:hAnsi="Arial" w:cs="Arial"/>
          <w:sz w:val="18"/>
          <w:szCs w:val="18"/>
        </w:rPr>
        <w:t xml:space="preserve">                  Eyes, Ears, Nose, Throat</w:t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  <w:t xml:space="preserve">  Liver</w:t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</w:r>
      <w:r w:rsidR="000C1B41">
        <w:rPr>
          <w:rFonts w:ascii="Arial" w:hAnsi="Arial" w:cs="Arial"/>
          <w:sz w:val="18"/>
          <w:szCs w:val="18"/>
        </w:rPr>
        <w:tab/>
        <w:t xml:space="preserve">           Tonsils/Adenoids</w:t>
      </w:r>
    </w:p>
    <w:p w14:paraId="6F3D41AB" w14:textId="77777777" w:rsidR="006C48D8" w:rsidRPr="006C48D8" w:rsidRDefault="000C1B41" w:rsidP="00F65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3D41E1" wp14:editId="6F3D41E2">
                <wp:simplePos x="0" y="0"/>
                <wp:positionH relativeFrom="margin">
                  <wp:posOffset>304800</wp:posOffset>
                </wp:positionH>
                <wp:positionV relativeFrom="paragraph">
                  <wp:posOffset>154305</wp:posOffset>
                </wp:positionV>
                <wp:extent cx="104775" cy="114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D8083" id="Rectangle 31" o:spid="_x0000_s1026" style="position:absolute;margin-left:24pt;margin-top:12.15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A570F1">
        <w:rPr>
          <w:rFonts w:ascii="Arial" w:hAnsi="Arial" w:cs="Arial"/>
          <w:sz w:val="20"/>
          <w:szCs w:val="20"/>
        </w:rPr>
        <w:br/>
      </w:r>
      <w:r w:rsidR="00A570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This child has </w:t>
      </w:r>
      <w:r w:rsidRPr="000C1B41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had any treatment for the above.</w:t>
      </w:r>
      <w:r w:rsidRPr="000C1B4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6C48D8">
        <w:rPr>
          <w:rFonts w:ascii="Arial" w:hAnsi="Arial" w:cs="Arial"/>
          <w:sz w:val="20"/>
          <w:szCs w:val="20"/>
        </w:rPr>
        <w:tab/>
      </w:r>
    </w:p>
    <w:p w14:paraId="6F3D41AC" w14:textId="77777777" w:rsidR="000C1B41" w:rsidRDefault="000C1B41" w:rsidP="00F651AF">
      <w:pPr>
        <w:rPr>
          <w:rFonts w:ascii="Arial" w:hAnsi="Arial" w:cs="Arial"/>
          <w:b/>
          <w:sz w:val="20"/>
          <w:szCs w:val="20"/>
          <w:u w:val="single"/>
        </w:rPr>
      </w:pPr>
    </w:p>
    <w:p w14:paraId="6F3D41AD" w14:textId="77777777" w:rsidR="006C48D8" w:rsidRPr="000C1B41" w:rsidRDefault="000C1B41" w:rsidP="00F651AF">
      <w:pPr>
        <w:rPr>
          <w:rFonts w:ascii="Arial" w:hAnsi="Arial" w:cs="Arial"/>
          <w:b/>
          <w:sz w:val="20"/>
          <w:szCs w:val="20"/>
          <w:u w:val="single"/>
        </w:rPr>
      </w:pPr>
      <w:r w:rsidRPr="000C1B41">
        <w:rPr>
          <w:rFonts w:ascii="Arial" w:hAnsi="Arial" w:cs="Arial"/>
          <w:b/>
          <w:sz w:val="20"/>
          <w:szCs w:val="20"/>
          <w:u w:val="single"/>
        </w:rPr>
        <w:t>ILLNESS</w:t>
      </w:r>
    </w:p>
    <w:p w14:paraId="6F3D41AE" w14:textId="3DCF401B" w:rsidR="00C151D5" w:rsidRPr="004D4429" w:rsidRDefault="00C20DCA" w:rsidP="006C48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3D41E3" wp14:editId="6F3D41E4">
                <wp:simplePos x="0" y="0"/>
                <wp:positionH relativeFrom="margin">
                  <wp:posOffset>314325</wp:posOffset>
                </wp:positionH>
                <wp:positionV relativeFrom="paragraph">
                  <wp:posOffset>2487295</wp:posOffset>
                </wp:positionV>
                <wp:extent cx="104775" cy="1143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9C132" id="Rectangle 62" o:spid="_x0000_s1026" style="position:absolute;margin-left:24.75pt;margin-top:195.85pt;width:8.25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774976" behindDoc="0" locked="0" layoutInCell="1" allowOverlap="1" wp14:anchorId="6F3D41E5" wp14:editId="6F3D41E6">
            <wp:simplePos x="0" y="0"/>
            <wp:positionH relativeFrom="column">
              <wp:posOffset>2244090</wp:posOffset>
            </wp:positionH>
            <wp:positionV relativeFrom="paragraph">
              <wp:posOffset>236855</wp:posOffset>
            </wp:positionV>
            <wp:extent cx="342900" cy="212407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776000" behindDoc="1" locked="0" layoutInCell="1" allowOverlap="1" wp14:anchorId="6F3D41E7" wp14:editId="6F3D41E8">
            <wp:simplePos x="0" y="0"/>
            <wp:positionH relativeFrom="column">
              <wp:posOffset>4853940</wp:posOffset>
            </wp:positionH>
            <wp:positionV relativeFrom="paragraph">
              <wp:posOffset>227330</wp:posOffset>
            </wp:positionV>
            <wp:extent cx="342900" cy="2124075"/>
            <wp:effectExtent l="0" t="0" r="0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3D41E9" wp14:editId="6F3D41EA">
                <wp:simplePos x="0" y="0"/>
                <wp:positionH relativeFrom="column">
                  <wp:posOffset>123825</wp:posOffset>
                </wp:positionH>
                <wp:positionV relativeFrom="paragraph">
                  <wp:posOffset>2252980</wp:posOffset>
                </wp:positionV>
                <wp:extent cx="76200" cy="762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2D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E9" id="Rectangle 58" o:spid="_x0000_s1026" style="position:absolute;left:0;text-align:left;margin-left:9.75pt;margin-top:177.4pt;width:6pt;height: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" fillcolor="white [3201]" strokecolor="black [3200]" strokeweight="1pt">
                <v:textbox>
                  <w:txbxContent>
                    <w:p w14:paraId="6F3D422D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3D41EB" wp14:editId="6F3D41EC">
                <wp:simplePos x="0" y="0"/>
                <wp:positionH relativeFrom="column">
                  <wp:posOffset>300990</wp:posOffset>
                </wp:positionH>
                <wp:positionV relativeFrom="paragraph">
                  <wp:posOffset>2256155</wp:posOffset>
                </wp:positionV>
                <wp:extent cx="76200" cy="762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2E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EB" id="Rectangle 59" o:spid="_x0000_s1027" style="position:absolute;left:0;text-align:left;margin-left:23.7pt;margin-top:177.65pt;width:6pt;height: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GJSwIAAPM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" fillcolor="white [3201]" strokecolor="black [3200]" strokeweight="1pt">
                <v:textbox>
                  <w:txbxContent>
                    <w:p w14:paraId="6F3D422E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3D41ED" wp14:editId="6F3D41EE">
                <wp:simplePos x="0" y="0"/>
                <wp:positionH relativeFrom="column">
                  <wp:posOffset>123825</wp:posOffset>
                </wp:positionH>
                <wp:positionV relativeFrom="paragraph">
                  <wp:posOffset>2112010</wp:posOffset>
                </wp:positionV>
                <wp:extent cx="76200" cy="762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2F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ED" id="Rectangle 56" o:spid="_x0000_s1028" style="position:absolute;left:0;text-align:left;margin-left:9.75pt;margin-top:166.3pt;width:6pt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" fillcolor="white [3201]" strokecolor="black [3200]" strokeweight="1pt">
                <v:textbox>
                  <w:txbxContent>
                    <w:p w14:paraId="6F3D422F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3D41EF" wp14:editId="6F3D41F0">
                <wp:simplePos x="0" y="0"/>
                <wp:positionH relativeFrom="column">
                  <wp:posOffset>300990</wp:posOffset>
                </wp:positionH>
                <wp:positionV relativeFrom="paragraph">
                  <wp:posOffset>2113280</wp:posOffset>
                </wp:positionV>
                <wp:extent cx="76200" cy="762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0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EF" id="Rectangle 57" o:spid="_x0000_s1029" style="position:absolute;left:0;text-align:left;margin-left:23.7pt;margin-top:166.4pt;width:6pt;height: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" fillcolor="white [3201]" strokecolor="black [3200]" strokeweight="1pt">
                <v:textbox>
                  <w:txbxContent>
                    <w:p w14:paraId="6F3D4230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3D41F1" wp14:editId="6F3D41F2">
                <wp:simplePos x="0" y="0"/>
                <wp:positionH relativeFrom="column">
                  <wp:posOffset>123825</wp:posOffset>
                </wp:positionH>
                <wp:positionV relativeFrom="paragraph">
                  <wp:posOffset>1971040</wp:posOffset>
                </wp:positionV>
                <wp:extent cx="76200" cy="762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1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1" id="Rectangle 54" o:spid="_x0000_s1030" style="position:absolute;left:0;text-align:left;margin-left:9.75pt;margin-top:155.2pt;width:6pt;height: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teSwIAAPM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" fillcolor="white [3201]" strokecolor="black [3200]" strokeweight="1pt">
                <v:textbox>
                  <w:txbxContent>
                    <w:p w14:paraId="6F3D4231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3D41F3" wp14:editId="6F3D41F4">
                <wp:simplePos x="0" y="0"/>
                <wp:positionH relativeFrom="column">
                  <wp:posOffset>300990</wp:posOffset>
                </wp:positionH>
                <wp:positionV relativeFrom="paragraph">
                  <wp:posOffset>1970405</wp:posOffset>
                </wp:positionV>
                <wp:extent cx="76200" cy="762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2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3" id="Rectangle 55" o:spid="_x0000_s1031" style="position:absolute;left:0;text-align:left;margin-left:23.7pt;margin-top:155.15pt;width:6pt;height: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" fillcolor="white [3201]" strokecolor="black [3200]" strokeweight="1pt">
                <v:textbox>
                  <w:txbxContent>
                    <w:p w14:paraId="6F3D4232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3D41F5" wp14:editId="6F3D41F6">
                <wp:simplePos x="0" y="0"/>
                <wp:positionH relativeFrom="column">
                  <wp:posOffset>123825</wp:posOffset>
                </wp:positionH>
                <wp:positionV relativeFrom="paragraph">
                  <wp:posOffset>1849120</wp:posOffset>
                </wp:positionV>
                <wp:extent cx="76200" cy="762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3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5" id="Rectangle 52" o:spid="_x0000_s1032" style="position:absolute;left:0;text-align:left;margin-left:9.75pt;margin-top:145.6pt;width:6pt;height: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" fillcolor="white [3201]" strokecolor="black [3200]" strokeweight="1pt">
                <v:textbox>
                  <w:txbxContent>
                    <w:p w14:paraId="6F3D4233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3D41F7" wp14:editId="6F3D41F8">
                <wp:simplePos x="0" y="0"/>
                <wp:positionH relativeFrom="column">
                  <wp:posOffset>300990</wp:posOffset>
                </wp:positionH>
                <wp:positionV relativeFrom="paragraph">
                  <wp:posOffset>1846580</wp:posOffset>
                </wp:positionV>
                <wp:extent cx="76200" cy="762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4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7" id="Rectangle 53" o:spid="_x0000_s1033" style="position:absolute;left:0;text-align:left;margin-left:23.7pt;margin-top:145.4pt;width:6pt;height: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ITSwIAAPM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" fillcolor="white [3201]" strokecolor="black [3200]" strokeweight="1pt">
                <v:textbox>
                  <w:txbxContent>
                    <w:p w14:paraId="6F3D4234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3D41F9" wp14:editId="6F3D41FA">
                <wp:simplePos x="0" y="0"/>
                <wp:positionH relativeFrom="column">
                  <wp:posOffset>123825</wp:posOffset>
                </wp:positionH>
                <wp:positionV relativeFrom="paragraph">
                  <wp:posOffset>1727200</wp:posOffset>
                </wp:positionV>
                <wp:extent cx="76200" cy="762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5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9" id="Rectangle 50" o:spid="_x0000_s1034" style="position:absolute;left:0;text-align:left;margin-left:9.75pt;margin-top:136pt;width:6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" fillcolor="white [3201]" strokecolor="black [3200]" strokeweight="1pt">
                <v:textbox>
                  <w:txbxContent>
                    <w:p w14:paraId="6F3D4235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3D41FB" wp14:editId="6F3D41FC">
                <wp:simplePos x="0" y="0"/>
                <wp:positionH relativeFrom="column">
                  <wp:posOffset>300990</wp:posOffset>
                </wp:positionH>
                <wp:positionV relativeFrom="paragraph">
                  <wp:posOffset>1722755</wp:posOffset>
                </wp:positionV>
                <wp:extent cx="76200" cy="762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6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B" id="Rectangle 51" o:spid="_x0000_s1035" style="position:absolute;left:0;text-align:left;margin-left:23.7pt;margin-top:135.65pt;width:6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" fillcolor="white [3201]" strokecolor="black [3200]" strokeweight="1pt">
                <v:textbox>
                  <w:txbxContent>
                    <w:p w14:paraId="6F3D4236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3D41FD" wp14:editId="6F3D41FE">
                <wp:simplePos x="0" y="0"/>
                <wp:positionH relativeFrom="column">
                  <wp:posOffset>123825</wp:posOffset>
                </wp:positionH>
                <wp:positionV relativeFrom="paragraph">
                  <wp:posOffset>1586230</wp:posOffset>
                </wp:positionV>
                <wp:extent cx="76200" cy="762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7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D" id="Rectangle 48" o:spid="_x0000_s1036" style="position:absolute;left:0;text-align:left;margin-left:9.75pt;margin-top:124.9pt;width:6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ycSwIAAPQ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" fillcolor="white [3201]" strokecolor="black [3200]" strokeweight="1pt">
                <v:textbox>
                  <w:txbxContent>
                    <w:p w14:paraId="6F3D4237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3D41FF" wp14:editId="6F3D4200">
                <wp:simplePos x="0" y="0"/>
                <wp:positionH relativeFrom="column">
                  <wp:posOffset>300990</wp:posOffset>
                </wp:positionH>
                <wp:positionV relativeFrom="paragraph">
                  <wp:posOffset>1456055</wp:posOffset>
                </wp:positionV>
                <wp:extent cx="76200" cy="762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8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1FF" id="Rectangle 47" o:spid="_x0000_s1037" style="position:absolute;left:0;text-align:left;margin-left:23.7pt;margin-top:114.65pt;width:6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QRSwIAAPQ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" fillcolor="white [3201]" strokecolor="black [3200]" strokeweight="1pt">
                <v:textbox>
                  <w:txbxContent>
                    <w:p w14:paraId="6F3D4238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3D4201" wp14:editId="6F3D4202">
                <wp:simplePos x="0" y="0"/>
                <wp:positionH relativeFrom="column">
                  <wp:posOffset>123825</wp:posOffset>
                </wp:positionH>
                <wp:positionV relativeFrom="paragraph">
                  <wp:posOffset>1454785</wp:posOffset>
                </wp:positionV>
                <wp:extent cx="76200" cy="762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9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1" id="Rectangle 46" o:spid="_x0000_s1038" style="position:absolute;left:0;text-align:left;margin-left:9.75pt;margin-top:114.55pt;width:6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1cTAIAAPQ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" fillcolor="white [3201]" strokecolor="black [3200]" strokeweight="1pt">
                <v:textbox>
                  <w:txbxContent>
                    <w:p w14:paraId="6F3D4239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3D4203" wp14:editId="6F3D4204">
                <wp:simplePos x="0" y="0"/>
                <wp:positionH relativeFrom="column">
                  <wp:posOffset>300990</wp:posOffset>
                </wp:positionH>
                <wp:positionV relativeFrom="paragraph">
                  <wp:posOffset>1589405</wp:posOffset>
                </wp:positionV>
                <wp:extent cx="76200" cy="762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A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3" id="Rectangle 49" o:spid="_x0000_s1039" style="position:absolute;left:0;text-align:left;margin-left:23.7pt;margin-top:125.15pt;width:6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" fillcolor="white [3201]" strokecolor="black [3200]" strokeweight="1pt">
                <v:textbox>
                  <w:txbxContent>
                    <w:p w14:paraId="6F3D423A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D4205" wp14:editId="6F3D4206">
                <wp:simplePos x="0" y="0"/>
                <wp:positionH relativeFrom="column">
                  <wp:posOffset>123825</wp:posOffset>
                </wp:positionH>
                <wp:positionV relativeFrom="paragraph">
                  <wp:posOffset>264160</wp:posOffset>
                </wp:positionV>
                <wp:extent cx="76200" cy="7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B" w14:textId="77777777" w:rsidR="004D4429" w:rsidRDefault="004D4429" w:rsidP="004D4429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5" id="Rectangle 2" o:spid="_x0000_s1040" style="position:absolute;left:0;text-align:left;margin-left:9.75pt;margin-top:20.8pt;width:6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7GTAIAAPQ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" fillcolor="white [3201]" strokecolor="black [3200]" strokeweight="1pt">
                <v:textbox>
                  <w:txbxContent>
                    <w:p w14:paraId="6F3D423B" w14:textId="77777777" w:rsidR="004D4429" w:rsidRDefault="004D4429" w:rsidP="004D4429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3D4207" wp14:editId="6F3D4208">
                <wp:simplePos x="0" y="0"/>
                <wp:positionH relativeFrom="column">
                  <wp:posOffset>123825</wp:posOffset>
                </wp:positionH>
                <wp:positionV relativeFrom="paragraph">
                  <wp:posOffset>403225</wp:posOffset>
                </wp:positionV>
                <wp:extent cx="76200" cy="76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C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7" id="Rectangle 6" o:spid="_x0000_s1041" style="position:absolute;left:0;text-align:left;margin-left:9.75pt;margin-top:31.75pt;width:6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" fillcolor="white [3201]" strokecolor="black [3200]" strokeweight="1pt">
                <v:textbox>
                  <w:txbxContent>
                    <w:p w14:paraId="6F3D423C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3D4209" wp14:editId="6F3D420A">
                <wp:simplePos x="0" y="0"/>
                <wp:positionH relativeFrom="column">
                  <wp:posOffset>123825</wp:posOffset>
                </wp:positionH>
                <wp:positionV relativeFrom="paragraph">
                  <wp:posOffset>542290</wp:posOffset>
                </wp:positionV>
                <wp:extent cx="76200" cy="762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D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9" id="Rectangle 32" o:spid="_x0000_s1042" style="position:absolute;left:0;text-align:left;margin-left:9.75pt;margin-top:42.7pt;width:6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" fillcolor="white [3201]" strokecolor="black [3200]" strokeweight="1pt">
                <v:textbox>
                  <w:txbxContent>
                    <w:p w14:paraId="6F3D423D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3D420B" wp14:editId="6F3D420C">
                <wp:simplePos x="0" y="0"/>
                <wp:positionH relativeFrom="column">
                  <wp:posOffset>123825</wp:posOffset>
                </wp:positionH>
                <wp:positionV relativeFrom="paragraph">
                  <wp:posOffset>675640</wp:posOffset>
                </wp:positionV>
                <wp:extent cx="76200" cy="762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E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B" id="Rectangle 34" o:spid="_x0000_s1043" style="position:absolute;left:0;text-align:left;margin-left:9.75pt;margin-top:53.2pt;width:6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" fillcolor="white [3201]" strokecolor="black [3200]" strokeweight="1pt">
                <v:textbox>
                  <w:txbxContent>
                    <w:p w14:paraId="6F3D423E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3D420D" wp14:editId="6F3D420E">
                <wp:simplePos x="0" y="0"/>
                <wp:positionH relativeFrom="column">
                  <wp:posOffset>123825</wp:posOffset>
                </wp:positionH>
                <wp:positionV relativeFrom="paragraph">
                  <wp:posOffset>807085</wp:posOffset>
                </wp:positionV>
                <wp:extent cx="76200" cy="762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3F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D" id="Rectangle 35" o:spid="_x0000_s1044" style="position:absolute;left:0;text-align:left;margin-left:9.75pt;margin-top:63.55pt;width:6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" fillcolor="white [3201]" strokecolor="black [3200]" strokeweight="1pt">
                <v:textbox>
                  <w:txbxContent>
                    <w:p w14:paraId="6F3D423F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3D420F" wp14:editId="6F3D4210">
                <wp:simplePos x="0" y="0"/>
                <wp:positionH relativeFrom="column">
                  <wp:posOffset>123825</wp:posOffset>
                </wp:positionH>
                <wp:positionV relativeFrom="paragraph">
                  <wp:posOffset>938530</wp:posOffset>
                </wp:positionV>
                <wp:extent cx="76200" cy="762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0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0F" id="Rectangle 37" o:spid="_x0000_s1045" style="position:absolute;left:0;text-align:left;margin-left:9.75pt;margin-top:73.9pt;width:6pt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" fillcolor="white [3201]" strokecolor="black [3200]" strokeweight="1pt">
                <v:textbox>
                  <w:txbxContent>
                    <w:p w14:paraId="6F3D4240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3D4211" wp14:editId="6F3D4212">
                <wp:simplePos x="0" y="0"/>
                <wp:positionH relativeFrom="column">
                  <wp:posOffset>123825</wp:posOffset>
                </wp:positionH>
                <wp:positionV relativeFrom="paragraph">
                  <wp:posOffset>1079500</wp:posOffset>
                </wp:positionV>
                <wp:extent cx="76200" cy="762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1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1" id="Rectangle 40" o:spid="_x0000_s1046" style="position:absolute;left:0;text-align:left;margin-left:9.75pt;margin-top:85pt;width:6pt;height: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" fillcolor="white [3201]" strokecolor="black [3200]" strokeweight="1pt">
                <v:textbox>
                  <w:txbxContent>
                    <w:p w14:paraId="6F3D4241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3D4213" wp14:editId="6F3D4214">
                <wp:simplePos x="0" y="0"/>
                <wp:positionH relativeFrom="column">
                  <wp:posOffset>123825</wp:posOffset>
                </wp:positionH>
                <wp:positionV relativeFrom="paragraph">
                  <wp:posOffset>1201420</wp:posOffset>
                </wp:positionV>
                <wp:extent cx="76200" cy="762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2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3" id="Rectangle 42" o:spid="_x0000_s1047" style="position:absolute;left:0;text-align:left;margin-left:9.75pt;margin-top:94.6pt;width:6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KgSwIAAPQ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" fillcolor="white [3201]" strokecolor="black [3200]" strokeweight="1pt">
                <v:textbox>
                  <w:txbxContent>
                    <w:p w14:paraId="6F3D4242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3D4215" wp14:editId="6F3D4216">
                <wp:simplePos x="0" y="0"/>
                <wp:positionH relativeFrom="column">
                  <wp:posOffset>120015</wp:posOffset>
                </wp:positionH>
                <wp:positionV relativeFrom="paragraph">
                  <wp:posOffset>1322705</wp:posOffset>
                </wp:positionV>
                <wp:extent cx="76200" cy="762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3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5" id="Rectangle 45" o:spid="_x0000_s1048" style="position:absolute;left:0;text-align:left;margin-left:9.45pt;margin-top:104.15pt;width:6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tTAIAAPQ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" fillcolor="white [3201]" strokecolor="black [3200]" strokeweight="1pt">
                <v:textbox>
                  <w:txbxContent>
                    <w:p w14:paraId="6F3D4243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60F9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3D4217" wp14:editId="6F3D4218">
                <wp:simplePos x="0" y="0"/>
                <wp:positionH relativeFrom="column">
                  <wp:posOffset>304800</wp:posOffset>
                </wp:positionH>
                <wp:positionV relativeFrom="paragraph">
                  <wp:posOffset>1323340</wp:posOffset>
                </wp:positionV>
                <wp:extent cx="76200" cy="762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4" w14:textId="77777777" w:rsidR="00D60F9C" w:rsidRDefault="00D60F9C" w:rsidP="00D60F9C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7" id="Rectangle 44" o:spid="_x0000_s1049" style="position:absolute;left:0;text-align:left;margin-left:24pt;margin-top:104.2pt;width:6pt;height: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" fillcolor="white [3201]" strokecolor="black [3200]" strokeweight="1pt">
                <v:textbox>
                  <w:txbxContent>
                    <w:p w14:paraId="6F3D4244" w14:textId="77777777" w:rsidR="00D60F9C" w:rsidRDefault="00D60F9C" w:rsidP="00D60F9C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3D4219" wp14:editId="6F3D421A">
                <wp:simplePos x="0" y="0"/>
                <wp:positionH relativeFrom="column">
                  <wp:posOffset>300990</wp:posOffset>
                </wp:positionH>
                <wp:positionV relativeFrom="paragraph">
                  <wp:posOffset>1198880</wp:posOffset>
                </wp:positionV>
                <wp:extent cx="76200" cy="762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5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9" id="Rectangle 43" o:spid="_x0000_s1050" style="position:absolute;left:0;text-align:left;margin-left:23.7pt;margin-top:94.4pt;width:6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" fillcolor="white [3201]" strokecolor="black [3200]" strokeweight="1pt">
                <v:textbox>
                  <w:txbxContent>
                    <w:p w14:paraId="6F3D4245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3D421B" wp14:editId="6F3D421C">
                <wp:simplePos x="0" y="0"/>
                <wp:positionH relativeFrom="column">
                  <wp:posOffset>300990</wp:posOffset>
                </wp:positionH>
                <wp:positionV relativeFrom="paragraph">
                  <wp:posOffset>1075055</wp:posOffset>
                </wp:positionV>
                <wp:extent cx="76200" cy="762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6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B" id="Rectangle 41" o:spid="_x0000_s1051" style="position:absolute;left:0;text-align:left;margin-left:23.7pt;margin-top:84.65pt;width:6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" fillcolor="white [3201]" strokecolor="black [3200]" strokeweight="1pt">
                <v:textbox>
                  <w:txbxContent>
                    <w:p w14:paraId="6F3D4246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3D421D" wp14:editId="6F3D421E">
                <wp:simplePos x="0" y="0"/>
                <wp:positionH relativeFrom="column">
                  <wp:posOffset>300990</wp:posOffset>
                </wp:positionH>
                <wp:positionV relativeFrom="paragraph">
                  <wp:posOffset>808355</wp:posOffset>
                </wp:positionV>
                <wp:extent cx="76200" cy="762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7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D" id="Rectangle 36" o:spid="_x0000_s1052" style="position:absolute;left:0;text-align:left;margin-left:23.7pt;margin-top:63.65pt;width:6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" fillcolor="white [3201]" strokecolor="black [3200]" strokeweight="1pt">
                <v:textbox>
                  <w:txbxContent>
                    <w:p w14:paraId="6F3D4247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3D421F" wp14:editId="6F3D4220">
                <wp:simplePos x="0" y="0"/>
                <wp:positionH relativeFrom="column">
                  <wp:posOffset>304800</wp:posOffset>
                </wp:positionH>
                <wp:positionV relativeFrom="paragraph">
                  <wp:posOffset>938530</wp:posOffset>
                </wp:positionV>
                <wp:extent cx="76200" cy="762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8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1F" id="Rectangle 39" o:spid="_x0000_s1053" style="position:absolute;left:0;text-align:left;margin-left:24pt;margin-top:73.9pt;width:6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" fillcolor="white [3201]" strokecolor="black [3200]" strokeweight="1pt">
                <v:textbox>
                  <w:txbxContent>
                    <w:p w14:paraId="6F3D4248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3D4221" wp14:editId="6F3D4222">
                <wp:simplePos x="0" y="0"/>
                <wp:positionH relativeFrom="column">
                  <wp:posOffset>304800</wp:posOffset>
                </wp:positionH>
                <wp:positionV relativeFrom="paragraph">
                  <wp:posOffset>675640</wp:posOffset>
                </wp:positionV>
                <wp:extent cx="76200" cy="762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9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21" id="Rectangle 33" o:spid="_x0000_s1054" style="position:absolute;left:0;text-align:left;margin-left:24pt;margin-top:53.2pt;width:6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" fillcolor="white [3201]" strokecolor="black [3200]" strokeweight="1pt">
                <v:textbox>
                  <w:txbxContent>
                    <w:p w14:paraId="6F3D4249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3D4223" wp14:editId="6F3D4224">
                <wp:simplePos x="0" y="0"/>
                <wp:positionH relativeFrom="column">
                  <wp:posOffset>304800</wp:posOffset>
                </wp:positionH>
                <wp:positionV relativeFrom="paragraph">
                  <wp:posOffset>534670</wp:posOffset>
                </wp:positionV>
                <wp:extent cx="76200" cy="76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A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23" id="Rectangle 20" o:spid="_x0000_s1055" style="position:absolute;left:0;text-align:left;margin-left:24pt;margin-top:42.1pt;width:6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" fillcolor="white [3201]" strokecolor="black [3200]" strokeweight="1pt">
                <v:textbox>
                  <w:txbxContent>
                    <w:p w14:paraId="6F3D424A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D4225" wp14:editId="6F3D4226">
                <wp:simplePos x="0" y="0"/>
                <wp:positionH relativeFrom="column">
                  <wp:posOffset>304800</wp:posOffset>
                </wp:positionH>
                <wp:positionV relativeFrom="paragraph">
                  <wp:posOffset>264160</wp:posOffset>
                </wp:positionV>
                <wp:extent cx="76200" cy="76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230F" id="Rectangle 3" o:spid="_x0000_s1026" style="position:absolute;margin-left:24pt;margin-top:20.8pt;width:6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" fillcolor="white [3201]" strokecolor="black [3200]" strokeweight="1pt"/>
            </w:pict>
          </mc:Fallback>
        </mc:AlternateContent>
      </w:r>
      <w:r w:rsidR="00AB5DE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D4227" wp14:editId="6F3D4228">
                <wp:simplePos x="0" y="0"/>
                <wp:positionH relativeFrom="column">
                  <wp:posOffset>304800</wp:posOffset>
                </wp:positionH>
                <wp:positionV relativeFrom="paragraph">
                  <wp:posOffset>395605</wp:posOffset>
                </wp:positionV>
                <wp:extent cx="7620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24B" w14:textId="77777777" w:rsidR="00AB5DEB" w:rsidRDefault="00AB5DEB" w:rsidP="00AB5DEB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  <w:r w:rsidR="00C20DCA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C20DC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4227" id="Rectangle 5" o:spid="_x0000_s1056" style="position:absolute;left:0;text-align:left;margin-left:24pt;margin-top:31.15pt;width:6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" fillcolor="white [3201]" strokecolor="black [3200]" strokeweight="1pt">
                <v:textbox>
                  <w:txbxContent>
                    <w:p w14:paraId="6F3D424B" w14:textId="77777777" w:rsidR="00AB5DEB" w:rsidRDefault="00AB5DEB" w:rsidP="00AB5DEB">
                      <w:pPr>
                        <w:ind w:left="0"/>
                        <w:jc w:val="center"/>
                      </w:pPr>
                      <w:r>
                        <w:t xml:space="preserve">  </w:t>
                      </w:r>
                      <w:r w:rsidR="00C20DCA">
                        <w:t xml:space="preserve">    </w:t>
                      </w:r>
                      <w:r>
                        <w:t xml:space="preserve"> </w:t>
                      </w:r>
                      <w:r w:rsidR="00C20DC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D4429" w:rsidRPr="004D4429">
        <w:rPr>
          <w:rFonts w:ascii="Arial" w:hAnsi="Arial" w:cs="Arial"/>
          <w:b/>
          <w:sz w:val="18"/>
          <w:szCs w:val="18"/>
        </w:rPr>
        <w:t>Yes No</w:t>
      </w:r>
      <w:r w:rsidR="006C48D8" w:rsidRPr="004D4429">
        <w:rPr>
          <w:rFonts w:ascii="Arial" w:hAnsi="Arial" w:cs="Arial"/>
          <w:b/>
          <w:sz w:val="18"/>
          <w:szCs w:val="18"/>
        </w:rPr>
        <w:tab/>
      </w:r>
      <w:r w:rsidR="004D4429">
        <w:rPr>
          <w:rFonts w:ascii="Arial" w:hAnsi="Arial" w:cs="Arial"/>
          <w:b/>
          <w:sz w:val="18"/>
          <w:szCs w:val="18"/>
        </w:rPr>
        <w:br/>
        <w:t xml:space="preserve">                 </w:t>
      </w:r>
      <w:r w:rsidR="004D4429">
        <w:rPr>
          <w:rFonts w:ascii="Arial" w:hAnsi="Arial" w:cs="Arial"/>
          <w:b/>
          <w:sz w:val="18"/>
          <w:szCs w:val="18"/>
        </w:rPr>
        <w:br/>
      </w:r>
      <w:r w:rsidR="004D442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="004D4429" w:rsidRPr="004D4429">
        <w:rPr>
          <w:rFonts w:ascii="Arial" w:hAnsi="Arial" w:cs="Arial"/>
          <w:sz w:val="18"/>
          <w:szCs w:val="18"/>
        </w:rPr>
        <w:t>AIDS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>Epilepsy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Polio</w:t>
      </w:r>
      <w:r w:rsidR="00AB5DEB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br/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>Anemia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  <w:t>Eye Problems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Pregnancy</w:t>
      </w:r>
      <w:r w:rsidR="004D4429">
        <w:rPr>
          <w:rFonts w:ascii="Arial" w:hAnsi="Arial" w:cs="Arial"/>
          <w:sz w:val="18"/>
          <w:szCs w:val="18"/>
        </w:rPr>
        <w:br/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>Allergy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  <w:t>Excessive Bleeding Issues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Psychiatric Disorder</w:t>
      </w:r>
      <w:r w:rsidR="004D4429">
        <w:rPr>
          <w:rFonts w:ascii="Arial" w:hAnsi="Arial" w:cs="Arial"/>
          <w:sz w:val="18"/>
          <w:szCs w:val="18"/>
        </w:rPr>
        <w:br/>
        <w:t xml:space="preserve">            </w:t>
      </w:r>
      <w:r w:rsidR="004D4429" w:rsidRPr="004D44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 w:rsidRPr="004D4429">
        <w:rPr>
          <w:rFonts w:ascii="Arial" w:hAnsi="Arial" w:cs="Arial"/>
          <w:sz w:val="18"/>
          <w:szCs w:val="18"/>
        </w:rPr>
        <w:t>Arthritis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  <w:t>Fainting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Rheumatic Fever</w:t>
      </w:r>
      <w:r w:rsidR="004D4429" w:rsidRPr="004D4429">
        <w:rPr>
          <w:rFonts w:ascii="Arial" w:hAnsi="Arial" w:cs="Arial"/>
          <w:sz w:val="18"/>
          <w:szCs w:val="18"/>
        </w:rPr>
        <w:br/>
      </w:r>
      <w:r w:rsidR="004D44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4D4429" w:rsidRPr="004D4429">
        <w:rPr>
          <w:rFonts w:ascii="Arial" w:hAnsi="Arial" w:cs="Arial"/>
          <w:sz w:val="18"/>
          <w:szCs w:val="18"/>
        </w:rPr>
        <w:t>Asthma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  <w:t>Hearing Loss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Scarlet Fever</w:t>
      </w:r>
      <w:r w:rsidR="004D4429">
        <w:rPr>
          <w:rFonts w:ascii="Arial" w:hAnsi="Arial" w:cs="Arial"/>
          <w:b/>
          <w:sz w:val="18"/>
          <w:szCs w:val="18"/>
        </w:rPr>
        <w:br/>
        <w:t xml:space="preserve">            </w:t>
      </w:r>
      <w:r w:rsidR="004D44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>Autism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  <w:t>Hemophilia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Sickle Cell Anemia</w:t>
      </w:r>
      <w:r w:rsidR="004D4429">
        <w:rPr>
          <w:rFonts w:ascii="Arial" w:hAnsi="Arial" w:cs="Arial"/>
          <w:sz w:val="18"/>
          <w:szCs w:val="18"/>
        </w:rPr>
        <w:br/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>Brain Injury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>Hepatitis-Type: _______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Scoliosis</w:t>
      </w:r>
      <w:r w:rsidR="004D4429">
        <w:rPr>
          <w:rFonts w:ascii="Arial" w:hAnsi="Arial" w:cs="Arial"/>
          <w:sz w:val="18"/>
          <w:szCs w:val="18"/>
        </w:rPr>
        <w:br/>
      </w:r>
      <w:r w:rsidR="004D44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>Bronchitis/Pneumonia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>Jaundice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Sinus Problems</w:t>
      </w:r>
      <w:r w:rsidR="004D4429">
        <w:rPr>
          <w:rFonts w:ascii="Arial" w:hAnsi="Arial" w:cs="Arial"/>
          <w:sz w:val="18"/>
          <w:szCs w:val="18"/>
        </w:rPr>
        <w:br/>
        <w:t xml:space="preserve">            </w:t>
      </w:r>
      <w:r w:rsidR="004D4429" w:rsidRPr="004D44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 w:rsidRPr="004D4429">
        <w:rPr>
          <w:rFonts w:ascii="Arial" w:hAnsi="Arial" w:cs="Arial"/>
          <w:sz w:val="18"/>
          <w:szCs w:val="18"/>
        </w:rPr>
        <w:t xml:space="preserve">Cancer  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  <w:t>Leukemia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Snoring at night</w:t>
      </w:r>
      <w:r w:rsidR="004D4429">
        <w:rPr>
          <w:rFonts w:ascii="Arial" w:hAnsi="Arial" w:cs="Arial"/>
          <w:sz w:val="18"/>
          <w:szCs w:val="18"/>
        </w:rPr>
        <w:br/>
        <w:t xml:space="preserve">            </w:t>
      </w:r>
      <w:r w:rsidR="004D4429" w:rsidRPr="004D44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="00D60F9C">
        <w:rPr>
          <w:rFonts w:ascii="Arial" w:hAnsi="Arial" w:cs="Arial"/>
          <w:sz w:val="18"/>
          <w:szCs w:val="18"/>
        </w:rPr>
        <w:t>Cerebral</w:t>
      </w:r>
      <w:r w:rsidR="004D4429">
        <w:rPr>
          <w:rFonts w:ascii="Arial" w:hAnsi="Arial" w:cs="Arial"/>
          <w:sz w:val="18"/>
          <w:szCs w:val="18"/>
        </w:rPr>
        <w:t xml:space="preserve"> Palsy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>Measles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Frequent Sore Throat</w:t>
      </w:r>
      <w:r w:rsidR="004D4429">
        <w:rPr>
          <w:rFonts w:ascii="Arial" w:hAnsi="Arial" w:cs="Arial"/>
          <w:sz w:val="18"/>
          <w:szCs w:val="18"/>
        </w:rPr>
        <w:br/>
        <w:t xml:space="preserve">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 xml:space="preserve"> Chicken Pox</w:t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2B81">
        <w:rPr>
          <w:rFonts w:ascii="Arial" w:hAnsi="Arial" w:cs="Arial"/>
          <w:sz w:val="18"/>
          <w:szCs w:val="18"/>
        </w:rPr>
        <w:t>Intellectual Disability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Spina Bifida</w:t>
      </w:r>
      <w:r w:rsidR="004D4429">
        <w:rPr>
          <w:rFonts w:ascii="Arial" w:hAnsi="Arial" w:cs="Arial"/>
          <w:sz w:val="18"/>
          <w:szCs w:val="18"/>
        </w:rPr>
        <w:br/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>Cleft Lip/Palate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Mumps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Syndrome ___________</w:t>
      </w:r>
      <w:r w:rsidR="004D4429">
        <w:rPr>
          <w:rFonts w:ascii="Arial" w:hAnsi="Arial" w:cs="Arial"/>
          <w:sz w:val="18"/>
          <w:szCs w:val="18"/>
        </w:rPr>
        <w:br/>
        <w:t xml:space="preserve">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 xml:space="preserve"> Convulsions/Seizures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0F9C">
        <w:rPr>
          <w:rFonts w:ascii="Arial" w:hAnsi="Arial" w:cs="Arial"/>
          <w:sz w:val="18"/>
          <w:szCs w:val="18"/>
        </w:rPr>
        <w:t>Mouth Breathing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Tetanus</w:t>
      </w:r>
      <w:r w:rsidR="004D4429">
        <w:rPr>
          <w:rFonts w:ascii="Arial" w:hAnsi="Arial" w:cs="Arial"/>
          <w:sz w:val="18"/>
          <w:szCs w:val="18"/>
        </w:rPr>
        <w:br/>
        <w:t xml:space="preserve">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 w:rsidRPr="004D4429">
        <w:rPr>
          <w:rFonts w:ascii="Arial" w:hAnsi="Arial" w:cs="Arial"/>
          <w:sz w:val="18"/>
          <w:szCs w:val="18"/>
        </w:rPr>
        <w:t xml:space="preserve"> </w:t>
      </w:r>
      <w:r w:rsidR="004D4429">
        <w:rPr>
          <w:rFonts w:ascii="Arial" w:hAnsi="Arial" w:cs="Arial"/>
          <w:sz w:val="18"/>
          <w:szCs w:val="18"/>
        </w:rPr>
        <w:t>Diabetes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 xml:space="preserve">Nutritional Deficiency 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Tuberculosis</w:t>
      </w:r>
      <w:r w:rsidR="004D4429">
        <w:rPr>
          <w:rFonts w:ascii="Arial" w:hAnsi="Arial" w:cs="Arial"/>
          <w:sz w:val="18"/>
          <w:szCs w:val="18"/>
        </w:rPr>
        <w:br/>
        <w:t xml:space="preserve">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4D4429" w:rsidRPr="004D4429">
        <w:rPr>
          <w:rFonts w:ascii="Arial" w:hAnsi="Arial" w:cs="Arial"/>
          <w:sz w:val="18"/>
          <w:szCs w:val="18"/>
        </w:rPr>
        <w:t xml:space="preserve"> Diphth</w:t>
      </w:r>
      <w:r w:rsidR="004D4429">
        <w:rPr>
          <w:rFonts w:ascii="Arial" w:hAnsi="Arial" w:cs="Arial"/>
          <w:sz w:val="18"/>
          <w:szCs w:val="18"/>
        </w:rPr>
        <w:t>eria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>Orthopedic Problems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  <w:t>Venereal Disease</w:t>
      </w:r>
      <w:r w:rsidR="00AB5DEB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br/>
      </w:r>
      <w:r w:rsidR="004D44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4D4429">
        <w:rPr>
          <w:rFonts w:ascii="Arial" w:hAnsi="Arial" w:cs="Arial"/>
          <w:sz w:val="18"/>
          <w:szCs w:val="18"/>
        </w:rPr>
        <w:t>Drug/Alcohol Abuse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>Whooping Cough</w:t>
      </w:r>
      <w:r w:rsidR="00AB5DEB">
        <w:rPr>
          <w:rFonts w:ascii="Arial" w:hAnsi="Arial" w:cs="Arial"/>
          <w:sz w:val="18"/>
          <w:szCs w:val="18"/>
        </w:rPr>
        <w:tab/>
      </w:r>
      <w:r w:rsidR="00AB5DEB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br/>
      </w:r>
      <w:r w:rsidR="004D4429">
        <w:rPr>
          <w:rFonts w:ascii="Arial" w:hAnsi="Arial" w:cs="Arial"/>
          <w:sz w:val="18"/>
          <w:szCs w:val="18"/>
        </w:rPr>
        <w:tab/>
      </w:r>
      <w:r w:rsidR="004D4429">
        <w:rPr>
          <w:rFonts w:ascii="Arial" w:hAnsi="Arial" w:cs="Arial"/>
          <w:sz w:val="18"/>
          <w:szCs w:val="18"/>
        </w:rPr>
        <w:tab/>
        <w:t xml:space="preserve"> </w:t>
      </w:r>
      <w:r w:rsidR="004D4429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4D4429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ab/>
        <w:t xml:space="preserve">    This child has never been diagnosed as having any of the above conditions/illnesses</w:t>
      </w:r>
    </w:p>
    <w:p w14:paraId="6F3D41AF" w14:textId="77777777" w:rsidR="00C20DCA" w:rsidRDefault="00C20DCA" w:rsidP="00C20D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20DCA">
        <w:rPr>
          <w:rFonts w:ascii="Arial" w:hAnsi="Arial" w:cs="Arial"/>
          <w:sz w:val="18"/>
          <w:szCs w:val="18"/>
        </w:rPr>
        <w:t>Is there anything else you think we should know about your child</w:t>
      </w:r>
      <w:r>
        <w:rPr>
          <w:rFonts w:ascii="Arial" w:hAnsi="Arial" w:cs="Arial"/>
          <w:sz w:val="20"/>
          <w:szCs w:val="20"/>
        </w:rPr>
        <w:t>? 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5210A">
        <w:rPr>
          <w:rFonts w:ascii="Arial" w:hAnsi="Arial" w:cs="Arial"/>
          <w:b/>
        </w:rPr>
        <w:t>I CERTIFY THAT I HAVE READ AND UNDERSTAND THE ABOVE QUESTIONS, I WILL NOT HOLD DR. JOHN R. UKICH, OR ANY OF STAFF MEMBERS RESPONSIBLE FOR ANY ERRORS OR OMISSIONS I MAY HAVE MADE IN THE COMPLETION OF THIS FORM</w:t>
      </w:r>
    </w:p>
    <w:p w14:paraId="6F3D41B0" w14:textId="77777777" w:rsidR="00C151D5" w:rsidRPr="00CC64BC" w:rsidRDefault="00F50A57" w:rsidP="00F50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Signature of parent/guardian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Relationship to patient</w:t>
      </w:r>
      <w:r>
        <w:rPr>
          <w:rFonts w:ascii="Arial" w:hAnsi="Arial" w:cs="Arial"/>
          <w:sz w:val="20"/>
          <w:szCs w:val="20"/>
        </w:rPr>
        <w:br/>
      </w:r>
      <w:bookmarkEnd w:id="0"/>
      <w:r>
        <w:rPr>
          <w:rFonts w:ascii="Arial" w:hAnsi="Arial" w:cs="Arial"/>
          <w:sz w:val="20"/>
          <w:szCs w:val="20"/>
        </w:rPr>
        <w:br/>
      </w:r>
      <w:r w:rsidRPr="00F50A57">
        <w:rPr>
          <w:rFonts w:ascii="Arial" w:hAnsi="Arial" w:cs="Arial"/>
          <w:b/>
        </w:rPr>
        <w:br/>
        <w:t>DO NOT WRITE BELOW THIS LINE</w:t>
      </w:r>
      <w:r>
        <w:rPr>
          <w:rFonts w:ascii="Arial" w:hAnsi="Arial" w:cs="Arial"/>
          <w:sz w:val="20"/>
          <w:szCs w:val="20"/>
        </w:rPr>
        <w:br/>
        <w:t>=============================================================================================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C17C6">
        <w:rPr>
          <w:rFonts w:ascii="Arial" w:hAnsi="Arial" w:cs="Arial"/>
          <w:b/>
        </w:rPr>
        <w:t>Date:</w:t>
      </w:r>
      <w:r w:rsidRPr="0065210A">
        <w:rPr>
          <w:rFonts w:ascii="Arial" w:hAnsi="Arial" w:cs="Arial"/>
        </w:rPr>
        <w:t xml:space="preserve"> _____________</w:t>
      </w:r>
      <w:r w:rsidRPr="0065210A">
        <w:rPr>
          <w:rFonts w:ascii="Arial" w:hAnsi="Arial" w:cs="Arial"/>
        </w:rPr>
        <w:tab/>
      </w:r>
      <w:r w:rsidRPr="0065210A">
        <w:rPr>
          <w:rFonts w:ascii="Arial" w:hAnsi="Arial" w:cs="Arial"/>
        </w:rPr>
        <w:tab/>
      </w:r>
      <w:r w:rsidRPr="001C17C6">
        <w:rPr>
          <w:rFonts w:ascii="Arial" w:hAnsi="Arial" w:cs="Arial"/>
          <w:b/>
        </w:rPr>
        <w:t>Height:</w:t>
      </w:r>
      <w:r w:rsidRPr="0065210A">
        <w:rPr>
          <w:rFonts w:ascii="Arial" w:hAnsi="Arial" w:cs="Arial"/>
        </w:rPr>
        <w:t xml:space="preserve"> </w:t>
      </w:r>
      <w:r w:rsidRPr="001C17C6">
        <w:rPr>
          <w:rFonts w:ascii="Arial" w:hAnsi="Arial" w:cs="Arial"/>
          <w:b/>
        </w:rPr>
        <w:t>_____________ %</w:t>
      </w:r>
      <w:r w:rsidRPr="0065210A">
        <w:rPr>
          <w:rFonts w:ascii="Arial" w:hAnsi="Arial" w:cs="Arial"/>
        </w:rPr>
        <w:t>:___________</w:t>
      </w:r>
      <w:r w:rsidRPr="0065210A">
        <w:rPr>
          <w:rFonts w:ascii="Arial" w:hAnsi="Arial" w:cs="Arial"/>
        </w:rPr>
        <w:tab/>
      </w:r>
      <w:r w:rsidRPr="001C17C6">
        <w:rPr>
          <w:rFonts w:ascii="Arial" w:hAnsi="Arial" w:cs="Arial"/>
          <w:b/>
        </w:rPr>
        <w:t>Weight: _________________ %: ____________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 w:rsidRPr="0065210A">
        <w:rPr>
          <w:rFonts w:ascii="Arial" w:hAnsi="Arial" w:cs="Arial"/>
          <w:b/>
        </w:rPr>
        <w:t>Medical History Summary</w:t>
      </w:r>
      <w:r>
        <w:rPr>
          <w:rFonts w:ascii="Arial" w:hAnsi="Arial" w:cs="Arial"/>
          <w:b/>
          <w:sz w:val="18"/>
          <w:szCs w:val="18"/>
        </w:rPr>
        <w:br/>
      </w:r>
      <w:r w:rsidRPr="0065210A">
        <w:rPr>
          <w:rFonts w:ascii="Arial" w:hAnsi="Arial" w:cs="Arial"/>
        </w:rPr>
        <w:t>Summarize from patient interviews or Medical Record. Include precautionary measures for Dental Care. 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</w:t>
      </w:r>
      <w:r w:rsidR="001C17C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SSE Recommendations: ________________________</w:t>
      </w:r>
      <w:r w:rsidR="0065210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ASA: </w:t>
      </w:r>
      <w:r w:rsidR="0065210A">
        <w:rPr>
          <w:rFonts w:ascii="Arial" w:hAnsi="Arial" w:cs="Arial"/>
          <w:b/>
        </w:rPr>
        <w:t>__________________________________</w:t>
      </w:r>
      <w:r>
        <w:rPr>
          <w:rFonts w:ascii="Arial" w:hAnsi="Arial" w:cs="Arial"/>
          <w:b/>
        </w:rPr>
        <w:br/>
      </w:r>
      <w:r w:rsidR="0065210A">
        <w:rPr>
          <w:rFonts w:ascii="Arial" w:hAnsi="Arial" w:cs="Arial"/>
          <w:sz w:val="20"/>
          <w:szCs w:val="20"/>
        </w:rPr>
        <w:br/>
      </w:r>
      <w:r w:rsidR="0065210A" w:rsidRPr="001C17C6">
        <w:rPr>
          <w:rFonts w:ascii="Arial" w:hAnsi="Arial" w:cs="Arial"/>
          <w:b/>
        </w:rPr>
        <w:t>Dental History Summary</w:t>
      </w:r>
      <w:r w:rsidR="0065210A">
        <w:rPr>
          <w:rFonts w:ascii="Arial" w:hAnsi="Arial" w:cs="Arial"/>
          <w:sz w:val="20"/>
          <w:szCs w:val="20"/>
        </w:rPr>
        <w:br/>
      </w:r>
      <w:r w:rsidR="0065210A" w:rsidRPr="0065210A">
        <w:rPr>
          <w:rFonts w:ascii="Arial" w:hAnsi="Arial" w:cs="Arial"/>
        </w:rPr>
        <w:t>Summarized briefly from Patients</w:t>
      </w:r>
      <w:r w:rsidR="001C17C6">
        <w:rPr>
          <w:rFonts w:ascii="Arial" w:hAnsi="Arial" w:cs="Arial"/>
        </w:rPr>
        <w:t xml:space="preserve"> past history and Dental experience.</w:t>
      </w:r>
      <w:r w:rsidR="001C17C6">
        <w:rPr>
          <w:rFonts w:ascii="Arial" w:hAnsi="Arial" w:cs="Arial"/>
          <w:sz w:val="20"/>
          <w:szCs w:val="20"/>
        </w:rPr>
        <w:t xml:space="preserve"> </w:t>
      </w:r>
      <w:r w:rsidR="001C17C6">
        <w:rPr>
          <w:rFonts w:ascii="Arial" w:hAnsi="Arial" w:cs="Arial"/>
          <w:sz w:val="20"/>
          <w:szCs w:val="20"/>
        </w:rPr>
        <w:br/>
      </w:r>
      <w:r w:rsidR="001C17C6" w:rsidRPr="001C17C6">
        <w:rPr>
          <w:rFonts w:ascii="Arial" w:hAnsi="Arial" w:cs="Arial"/>
        </w:rPr>
        <w:t>__________________________________________________________________</w:t>
      </w:r>
      <w:r w:rsidR="001C17C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C151D5" w:rsidRPr="00CC64BC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7257" w14:textId="77777777" w:rsidR="002C5ADF" w:rsidRDefault="002C5ADF">
      <w:pPr>
        <w:spacing w:before="0" w:after="0"/>
      </w:pPr>
      <w:r>
        <w:separator/>
      </w:r>
    </w:p>
  </w:endnote>
  <w:endnote w:type="continuationSeparator" w:id="0">
    <w:p w14:paraId="2B2B9481" w14:textId="77777777" w:rsidR="002C5ADF" w:rsidRDefault="002C5A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182A" w14:textId="77777777" w:rsidR="002C5ADF" w:rsidRDefault="002C5ADF">
      <w:pPr>
        <w:spacing w:before="0" w:after="0"/>
      </w:pPr>
      <w:r>
        <w:separator/>
      </w:r>
    </w:p>
  </w:footnote>
  <w:footnote w:type="continuationSeparator" w:id="0">
    <w:p w14:paraId="05DB087C" w14:textId="77777777" w:rsidR="002C5ADF" w:rsidRDefault="002C5A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B73"/>
    <w:multiLevelType w:val="hybridMultilevel"/>
    <w:tmpl w:val="778211EA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51F47DF"/>
    <w:multiLevelType w:val="hybridMultilevel"/>
    <w:tmpl w:val="023AE0B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0C46FDB"/>
    <w:multiLevelType w:val="hybridMultilevel"/>
    <w:tmpl w:val="B9FEF50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403072504">
    <w:abstractNumId w:val="2"/>
  </w:num>
  <w:num w:numId="2" w16cid:durableId="1871452119">
    <w:abstractNumId w:val="1"/>
  </w:num>
  <w:num w:numId="3" w16cid:durableId="87499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BC"/>
    <w:rsid w:val="000C1B41"/>
    <w:rsid w:val="000D0C79"/>
    <w:rsid w:val="001C17C6"/>
    <w:rsid w:val="002C5ADF"/>
    <w:rsid w:val="00360DF2"/>
    <w:rsid w:val="00426BA4"/>
    <w:rsid w:val="004900E2"/>
    <w:rsid w:val="004D4429"/>
    <w:rsid w:val="00600CB1"/>
    <w:rsid w:val="00625214"/>
    <w:rsid w:val="0065210A"/>
    <w:rsid w:val="006C48D8"/>
    <w:rsid w:val="00710403"/>
    <w:rsid w:val="007A5428"/>
    <w:rsid w:val="00812B81"/>
    <w:rsid w:val="00887230"/>
    <w:rsid w:val="009A5ACF"/>
    <w:rsid w:val="00A570F1"/>
    <w:rsid w:val="00AB5DEB"/>
    <w:rsid w:val="00B633BE"/>
    <w:rsid w:val="00C151D5"/>
    <w:rsid w:val="00C20DCA"/>
    <w:rsid w:val="00CC64BC"/>
    <w:rsid w:val="00D60F9C"/>
    <w:rsid w:val="00F50A57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3D417D"/>
  <w15:chartTrackingRefBased/>
  <w15:docId w15:val="{BC698BCB-CC36-4CA9-9654-0314DE1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table" w:styleId="GridTable1Light-Accent2">
    <w:name w:val="Grid Table 1 Light Accent 2"/>
    <w:basedOn w:val="TableNormal"/>
    <w:uiPriority w:val="46"/>
    <w:rsid w:val="00CC64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887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8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87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PEDATRIC DENTAL CENTER OF NORTH IDAHO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Johnny Ukich</cp:lastModifiedBy>
  <cp:revision>6</cp:revision>
  <cp:lastPrinted>2022-01-10T20:24:00Z</cp:lastPrinted>
  <dcterms:created xsi:type="dcterms:W3CDTF">2018-01-10T18:25:00Z</dcterms:created>
  <dcterms:modified xsi:type="dcterms:W3CDTF">2023-02-08T16:08:00Z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